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AB" w:rsidRPr="0015761D" w:rsidRDefault="00FA0196" w:rsidP="001B60C8">
      <w:pPr>
        <w:pStyle w:val="ICContenutoTabella"/>
      </w:pPr>
      <w:r w:rsidRPr="0015761D">
        <w:rPr>
          <w:noProof/>
        </w:rPr>
        <w:drawing>
          <wp:anchor distT="0" distB="0" distL="114300" distR="114300" simplePos="0" relativeHeight="251675648" behindDoc="1" locked="1" layoutInCell="1" allowOverlap="1" wp14:anchorId="5E957146" wp14:editId="2627616C">
            <wp:simplePos x="0" y="0"/>
            <wp:positionH relativeFrom="page">
              <wp:posOffset>-62230</wp:posOffset>
            </wp:positionH>
            <wp:positionV relativeFrom="margin">
              <wp:posOffset>-1174115</wp:posOffset>
            </wp:positionV>
            <wp:extent cx="7646035" cy="10706100"/>
            <wp:effectExtent l="0" t="0" r="0" b="0"/>
            <wp:wrapTight wrapText="bothSides">
              <wp:wrapPolygon edited="0">
                <wp:start x="0" y="0"/>
                <wp:lineTo x="0" y="21562"/>
                <wp:lineTo x="21526" y="21562"/>
                <wp:lineTo x="21526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_ricostruzione Sacc - no clai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6035" cy="10706100"/>
                    </a:xfrm>
                    <a:prstGeom prst="rect">
                      <a:avLst/>
                    </a:prstGeom>
                    <a:solidFill>
                      <a:schemeClr val="bg1">
                        <a:alpha val="71000"/>
                      </a:scheme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9AB" w:rsidRPr="0015761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4FD141A7" wp14:editId="29D08035">
                <wp:simplePos x="0" y="0"/>
                <wp:positionH relativeFrom="page">
                  <wp:posOffset>647700</wp:posOffset>
                </wp:positionH>
                <wp:positionV relativeFrom="page">
                  <wp:posOffset>2381250</wp:posOffset>
                </wp:positionV>
                <wp:extent cx="6313805" cy="2823210"/>
                <wp:effectExtent l="0" t="0" r="0" b="0"/>
                <wp:wrapNone/>
                <wp:docPr id="13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13805" cy="282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FCC" w:rsidRPr="005D0F3A" w:rsidRDefault="00897FCC" w:rsidP="00897FCC">
                            <w:pPr>
                              <w:pStyle w:val="Corpodeltesto2"/>
                              <w:spacing w:line="276" w:lineRule="auto"/>
                              <w:jc w:val="center"/>
                              <w:rPr>
                                <w:rFonts w:eastAsia="Kozuka Gothic Pro M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0E197D">
                              <w:rPr>
                                <w:rFonts w:eastAsia="Kozuka Gothic Pro M" w:cs="Arial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Servizi</w:t>
                            </w:r>
                            <w:r>
                              <w:rPr>
                                <w:rFonts w:eastAsia="Kozuka Gothic Pro M" w:cs="Arial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di manutenzione software </w:t>
                            </w:r>
                            <w:proofErr w:type="spellStart"/>
                            <w:r>
                              <w:rPr>
                                <w:rFonts w:eastAsia="Kozuka Gothic Pro M" w:cs="Arial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Adlib</w:t>
                            </w:r>
                            <w:proofErr w:type="spellEnd"/>
                          </w:p>
                          <w:p w:rsidR="005D0F3A" w:rsidRPr="005D0F3A" w:rsidRDefault="005D0F3A" w:rsidP="0015761D">
                            <w:pPr>
                              <w:pStyle w:val="Corpodeltesto2"/>
                              <w:spacing w:line="276" w:lineRule="auto"/>
                              <w:jc w:val="center"/>
                              <w:rPr>
                                <w:rFonts w:eastAsia="Kozuka Gothic Pro M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F02A2F" w:rsidRPr="00B84FBA" w:rsidRDefault="008F7A10" w:rsidP="0015761D">
                            <w:pPr>
                              <w:pStyle w:val="Corpodeltesto2"/>
                              <w:spacing w:line="276" w:lineRule="auto"/>
                              <w:jc w:val="center"/>
                              <w:rPr>
                                <w:rFonts w:eastAsia="Kozuka Gothic Pro M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B84FBA">
                              <w:rPr>
                                <w:rFonts w:eastAsia="Kozuka Gothic Pro M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>Consultazione preliminare d</w:t>
                            </w:r>
                            <w:r w:rsidR="00B84FBA">
                              <w:rPr>
                                <w:rFonts w:eastAsia="Kozuka Gothic Pro M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>i</w:t>
                            </w:r>
                            <w:r w:rsidRPr="00B84FBA">
                              <w:rPr>
                                <w:rFonts w:eastAsia="Kozuka Gothic Pro M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mercato</w:t>
                            </w:r>
                          </w:p>
                          <w:p w:rsidR="005D0F3A" w:rsidRPr="005D0F3A" w:rsidRDefault="005D0F3A" w:rsidP="0015761D">
                            <w:pPr>
                              <w:pStyle w:val="Corpodeltesto2"/>
                              <w:spacing w:line="276" w:lineRule="auto"/>
                              <w:jc w:val="center"/>
                              <w:rPr>
                                <w:rFonts w:eastAsia="Kozuka Gothic Pro M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F02A2F" w:rsidRPr="008F7A10" w:rsidRDefault="008F7A10" w:rsidP="005D0F3A">
                            <w:pPr>
                              <w:pStyle w:val="Corpodeltesto2"/>
                              <w:spacing w:before="240" w:line="276" w:lineRule="auto"/>
                              <w:jc w:val="center"/>
                              <w:rPr>
                                <w:rFonts w:eastAsia="Kozuka Gothic Pro M" w:cs="Arial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8F7A10">
                              <w:rPr>
                                <w:rFonts w:eastAsia="Kozuka Gothic Pro M" w:cs="Arial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Questionario per l’invio dei contributi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141A7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51pt;margin-top:187.5pt;width:497.15pt;height:222.3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" filled="f" stroked="f">
                <o:lock v:ext="edit" aspectratio="t"/>
                <v:textbox>
                  <w:txbxContent>
                    <w:p w:rsidR="00897FCC" w:rsidRPr="005D0F3A" w:rsidRDefault="00897FCC" w:rsidP="00897FCC">
                      <w:pPr>
                        <w:pStyle w:val="Corpodeltesto2"/>
                        <w:spacing w:line="276" w:lineRule="auto"/>
                        <w:jc w:val="center"/>
                        <w:rPr>
                          <w:rFonts w:eastAsia="Kozuka Gothic Pro M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E197D">
                        <w:rPr>
                          <w:rFonts w:eastAsia="Kozuka Gothic Pro M" w:cs="Arial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Servizi</w:t>
                      </w:r>
                      <w:r>
                        <w:rPr>
                          <w:rFonts w:eastAsia="Kozuka Gothic Pro M" w:cs="Arial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 di manutenzione software </w:t>
                      </w:r>
                      <w:proofErr w:type="spellStart"/>
                      <w:r>
                        <w:rPr>
                          <w:rFonts w:eastAsia="Kozuka Gothic Pro M" w:cs="Arial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Adlib</w:t>
                      </w:r>
                      <w:proofErr w:type="spellEnd"/>
                    </w:p>
                    <w:p w:rsidR="005D0F3A" w:rsidRPr="005D0F3A" w:rsidRDefault="005D0F3A" w:rsidP="0015761D">
                      <w:pPr>
                        <w:pStyle w:val="Corpodeltesto2"/>
                        <w:spacing w:line="276" w:lineRule="auto"/>
                        <w:jc w:val="center"/>
                        <w:rPr>
                          <w:rFonts w:eastAsia="Kozuka Gothic Pro M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F02A2F" w:rsidRPr="00B84FBA" w:rsidRDefault="008F7A10" w:rsidP="0015761D">
                      <w:pPr>
                        <w:pStyle w:val="Corpodeltesto2"/>
                        <w:spacing w:line="276" w:lineRule="auto"/>
                        <w:jc w:val="center"/>
                        <w:rPr>
                          <w:rFonts w:eastAsia="Kozuka Gothic Pro M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B84FBA">
                        <w:rPr>
                          <w:rFonts w:eastAsia="Kozuka Gothic Pro M" w:cs="Arial"/>
                          <w:color w:val="595959" w:themeColor="text1" w:themeTint="A6"/>
                          <w:sz w:val="32"/>
                          <w:szCs w:val="32"/>
                        </w:rPr>
                        <w:t>Consultazione preliminare d</w:t>
                      </w:r>
                      <w:r w:rsidR="00B84FBA">
                        <w:rPr>
                          <w:rFonts w:eastAsia="Kozuka Gothic Pro M" w:cs="Arial"/>
                          <w:color w:val="595959" w:themeColor="text1" w:themeTint="A6"/>
                          <w:sz w:val="32"/>
                          <w:szCs w:val="32"/>
                        </w:rPr>
                        <w:t>i</w:t>
                      </w:r>
                      <w:r w:rsidRPr="00B84FBA">
                        <w:rPr>
                          <w:rFonts w:eastAsia="Kozuka Gothic Pro M" w:cs="Arial"/>
                          <w:color w:val="595959" w:themeColor="text1" w:themeTint="A6"/>
                          <w:sz w:val="32"/>
                          <w:szCs w:val="32"/>
                        </w:rPr>
                        <w:t xml:space="preserve"> mercato</w:t>
                      </w:r>
                    </w:p>
                    <w:p w:rsidR="005D0F3A" w:rsidRPr="005D0F3A" w:rsidRDefault="005D0F3A" w:rsidP="0015761D">
                      <w:pPr>
                        <w:pStyle w:val="Corpodeltesto2"/>
                        <w:spacing w:line="276" w:lineRule="auto"/>
                        <w:jc w:val="center"/>
                        <w:rPr>
                          <w:rFonts w:eastAsia="Kozuka Gothic Pro M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F02A2F" w:rsidRPr="008F7A10" w:rsidRDefault="008F7A10" w:rsidP="005D0F3A">
                      <w:pPr>
                        <w:pStyle w:val="Corpodeltesto2"/>
                        <w:spacing w:before="240" w:line="276" w:lineRule="auto"/>
                        <w:jc w:val="center"/>
                        <w:rPr>
                          <w:rFonts w:eastAsia="Kozuka Gothic Pro M" w:cs="Arial"/>
                          <w:b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8F7A10">
                        <w:rPr>
                          <w:rFonts w:eastAsia="Kozuka Gothic Pro M" w:cs="Arial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Questionario per l’invio dei contributi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519AB" w:rsidRPr="0015761D">
        <w:br w:type="page"/>
      </w:r>
    </w:p>
    <w:bookmarkStart w:id="0" w:name="_Toc454549975" w:displacedByCustomXml="next"/>
    <w:sdt>
      <w:sdtPr>
        <w:rPr>
          <w:rFonts w:ascii="Arial" w:eastAsiaTheme="minorHAnsi" w:hAnsi="Arial" w:cstheme="minorBidi"/>
          <w:color w:val="auto"/>
          <w:sz w:val="22"/>
          <w:szCs w:val="22"/>
          <w:lang w:eastAsia="en-US"/>
        </w:rPr>
        <w:id w:val="-16984631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B26B9" w:rsidRDefault="008B26B9">
          <w:pPr>
            <w:pStyle w:val="Titolosommario"/>
          </w:pPr>
          <w:r w:rsidRPr="008B26B9">
            <w:rPr>
              <w:rFonts w:ascii="Arial" w:hAnsi="Arial" w:cs="Arial"/>
              <w:color w:val="auto"/>
              <w:sz w:val="28"/>
              <w:szCs w:val="28"/>
            </w:rPr>
            <w:t>Sommario</w:t>
          </w:r>
        </w:p>
        <w:p w:rsidR="005F26A1" w:rsidRDefault="008B26B9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noProof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3990473" w:history="1">
            <w:r w:rsidR="005F26A1" w:rsidRPr="00D43512">
              <w:rPr>
                <w:rStyle w:val="Collegamentoipertestuale"/>
                <w:noProof/>
              </w:rPr>
              <w:t>1 Dati Contributore</w:t>
            </w:r>
            <w:r w:rsidR="005F26A1">
              <w:rPr>
                <w:noProof/>
                <w:webHidden/>
              </w:rPr>
              <w:tab/>
            </w:r>
            <w:r w:rsidR="005F26A1">
              <w:rPr>
                <w:noProof/>
                <w:webHidden/>
              </w:rPr>
              <w:fldChar w:fldCharType="begin"/>
            </w:r>
            <w:r w:rsidR="005F26A1">
              <w:rPr>
                <w:noProof/>
                <w:webHidden/>
              </w:rPr>
              <w:instrText xml:space="preserve"> PAGEREF _Toc523990473 \h </w:instrText>
            </w:r>
            <w:r w:rsidR="005F26A1">
              <w:rPr>
                <w:noProof/>
                <w:webHidden/>
              </w:rPr>
            </w:r>
            <w:r w:rsidR="005F26A1">
              <w:rPr>
                <w:noProof/>
                <w:webHidden/>
              </w:rPr>
              <w:fldChar w:fldCharType="separate"/>
            </w:r>
            <w:r w:rsidR="005F26A1">
              <w:rPr>
                <w:noProof/>
                <w:webHidden/>
              </w:rPr>
              <w:t>3</w:t>
            </w:r>
            <w:r w:rsidR="005F26A1">
              <w:rPr>
                <w:noProof/>
                <w:webHidden/>
              </w:rPr>
              <w:fldChar w:fldCharType="end"/>
            </w:r>
          </w:hyperlink>
        </w:p>
        <w:p w:rsidR="005F26A1" w:rsidRDefault="00380895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noProof/>
              <w:lang w:eastAsia="it-IT"/>
            </w:rPr>
          </w:pPr>
          <w:hyperlink w:anchor="_Toc523990474" w:history="1">
            <w:r w:rsidR="005F26A1" w:rsidRPr="00D43512">
              <w:rPr>
                <w:rStyle w:val="Collegamentoipertestuale"/>
                <w:noProof/>
              </w:rPr>
              <w:t>2 Quesiti</w:t>
            </w:r>
            <w:r w:rsidR="005F26A1">
              <w:rPr>
                <w:noProof/>
                <w:webHidden/>
              </w:rPr>
              <w:tab/>
            </w:r>
            <w:r w:rsidR="005F26A1">
              <w:rPr>
                <w:noProof/>
                <w:webHidden/>
              </w:rPr>
              <w:fldChar w:fldCharType="begin"/>
            </w:r>
            <w:r w:rsidR="005F26A1">
              <w:rPr>
                <w:noProof/>
                <w:webHidden/>
              </w:rPr>
              <w:instrText xml:space="preserve"> PAGEREF _Toc523990474 \h </w:instrText>
            </w:r>
            <w:r w:rsidR="005F26A1">
              <w:rPr>
                <w:noProof/>
                <w:webHidden/>
              </w:rPr>
            </w:r>
            <w:r w:rsidR="005F26A1">
              <w:rPr>
                <w:noProof/>
                <w:webHidden/>
              </w:rPr>
              <w:fldChar w:fldCharType="separate"/>
            </w:r>
            <w:r w:rsidR="005F26A1">
              <w:rPr>
                <w:noProof/>
                <w:webHidden/>
              </w:rPr>
              <w:t>4</w:t>
            </w:r>
            <w:r w:rsidR="005F26A1">
              <w:rPr>
                <w:noProof/>
                <w:webHidden/>
              </w:rPr>
              <w:fldChar w:fldCharType="end"/>
            </w:r>
          </w:hyperlink>
        </w:p>
        <w:p w:rsidR="005F26A1" w:rsidRDefault="00380895">
          <w:pPr>
            <w:pStyle w:val="Sommario2"/>
            <w:rPr>
              <w:rFonts w:asciiTheme="minorHAnsi" w:eastAsiaTheme="minorEastAsia" w:hAnsiTheme="minorHAnsi" w:cstheme="minorBidi"/>
              <w:noProof/>
              <w:szCs w:val="22"/>
              <w:lang w:eastAsia="it-IT"/>
            </w:rPr>
          </w:pPr>
          <w:hyperlink w:anchor="_Toc523990475" w:history="1">
            <w:r w:rsidR="005F26A1" w:rsidRPr="00D43512">
              <w:rPr>
                <w:rStyle w:val="Collegamentoipertestuale"/>
                <w:noProof/>
              </w:rPr>
              <w:t>2.1 Qual è il numero e la distribuzione geografica delle Vostre sedi?</w:t>
            </w:r>
            <w:r w:rsidR="005F26A1">
              <w:rPr>
                <w:noProof/>
                <w:webHidden/>
              </w:rPr>
              <w:tab/>
            </w:r>
            <w:r w:rsidR="005F26A1">
              <w:rPr>
                <w:noProof/>
                <w:webHidden/>
              </w:rPr>
              <w:fldChar w:fldCharType="begin"/>
            </w:r>
            <w:r w:rsidR="005F26A1">
              <w:rPr>
                <w:noProof/>
                <w:webHidden/>
              </w:rPr>
              <w:instrText xml:space="preserve"> PAGEREF _Toc523990475 \h </w:instrText>
            </w:r>
            <w:r w:rsidR="005F26A1">
              <w:rPr>
                <w:noProof/>
                <w:webHidden/>
              </w:rPr>
            </w:r>
            <w:r w:rsidR="005F26A1">
              <w:rPr>
                <w:noProof/>
                <w:webHidden/>
              </w:rPr>
              <w:fldChar w:fldCharType="separate"/>
            </w:r>
            <w:r w:rsidR="005F26A1">
              <w:rPr>
                <w:noProof/>
                <w:webHidden/>
              </w:rPr>
              <w:t>4</w:t>
            </w:r>
            <w:r w:rsidR="005F26A1">
              <w:rPr>
                <w:noProof/>
                <w:webHidden/>
              </w:rPr>
              <w:fldChar w:fldCharType="end"/>
            </w:r>
          </w:hyperlink>
        </w:p>
        <w:p w:rsidR="005F26A1" w:rsidRDefault="00380895">
          <w:pPr>
            <w:pStyle w:val="Sommario2"/>
            <w:rPr>
              <w:rFonts w:asciiTheme="minorHAnsi" w:eastAsiaTheme="minorEastAsia" w:hAnsiTheme="minorHAnsi" w:cstheme="minorBidi"/>
              <w:noProof/>
              <w:szCs w:val="22"/>
              <w:lang w:eastAsia="it-IT"/>
            </w:rPr>
          </w:pPr>
          <w:hyperlink w:anchor="_Toc523990476" w:history="1">
            <w:r w:rsidR="005F26A1" w:rsidRPr="00D43512">
              <w:rPr>
                <w:rStyle w:val="Collegamentoipertestuale"/>
                <w:i/>
                <w:noProof/>
              </w:rPr>
              <w:t>2.2</w:t>
            </w:r>
            <w:r w:rsidR="005F26A1" w:rsidRPr="00D43512">
              <w:rPr>
                <w:rStyle w:val="Collegamentoipertestuale"/>
                <w:noProof/>
              </w:rPr>
              <w:t xml:space="preserve"> A quanto ammonta il Vostro fatturato annuale nell’ultimo triennio, complessivo e specifico in relazione a forniture/manutenzione software Adlib ?</w:t>
            </w:r>
            <w:r w:rsidR="005F26A1">
              <w:rPr>
                <w:noProof/>
                <w:webHidden/>
              </w:rPr>
              <w:tab/>
            </w:r>
            <w:r w:rsidR="005F26A1">
              <w:rPr>
                <w:noProof/>
                <w:webHidden/>
              </w:rPr>
              <w:fldChar w:fldCharType="begin"/>
            </w:r>
            <w:r w:rsidR="005F26A1">
              <w:rPr>
                <w:noProof/>
                <w:webHidden/>
              </w:rPr>
              <w:instrText xml:space="preserve"> PAGEREF _Toc523990476 \h </w:instrText>
            </w:r>
            <w:r w:rsidR="005F26A1">
              <w:rPr>
                <w:noProof/>
                <w:webHidden/>
              </w:rPr>
            </w:r>
            <w:r w:rsidR="005F26A1">
              <w:rPr>
                <w:noProof/>
                <w:webHidden/>
              </w:rPr>
              <w:fldChar w:fldCharType="separate"/>
            </w:r>
            <w:r w:rsidR="005F26A1">
              <w:rPr>
                <w:noProof/>
                <w:webHidden/>
              </w:rPr>
              <w:t>4</w:t>
            </w:r>
            <w:r w:rsidR="005F26A1">
              <w:rPr>
                <w:noProof/>
                <w:webHidden/>
              </w:rPr>
              <w:fldChar w:fldCharType="end"/>
            </w:r>
          </w:hyperlink>
        </w:p>
        <w:p w:rsidR="005F26A1" w:rsidRDefault="00380895">
          <w:pPr>
            <w:pStyle w:val="Sommario2"/>
            <w:rPr>
              <w:rFonts w:asciiTheme="minorHAnsi" w:eastAsiaTheme="minorEastAsia" w:hAnsiTheme="minorHAnsi" w:cstheme="minorBidi"/>
              <w:noProof/>
              <w:szCs w:val="22"/>
              <w:lang w:eastAsia="it-IT"/>
            </w:rPr>
          </w:pPr>
          <w:hyperlink w:anchor="_Toc523990477" w:history="1">
            <w:r w:rsidR="005F26A1" w:rsidRPr="00D43512">
              <w:rPr>
                <w:rStyle w:val="Collegamentoipertestuale"/>
                <w:noProof/>
              </w:rPr>
              <w:t>2.3 Nell’ultimo triennio quali sono state le Vostre principali forniture assimilabili a quelle oggetto della presente consultazione?</w:t>
            </w:r>
            <w:r w:rsidR="005F26A1">
              <w:rPr>
                <w:noProof/>
                <w:webHidden/>
              </w:rPr>
              <w:tab/>
            </w:r>
            <w:r w:rsidR="005F26A1">
              <w:rPr>
                <w:noProof/>
                <w:webHidden/>
              </w:rPr>
              <w:fldChar w:fldCharType="begin"/>
            </w:r>
            <w:r w:rsidR="005F26A1">
              <w:rPr>
                <w:noProof/>
                <w:webHidden/>
              </w:rPr>
              <w:instrText xml:space="preserve"> PAGEREF _Toc523990477 \h </w:instrText>
            </w:r>
            <w:r w:rsidR="005F26A1">
              <w:rPr>
                <w:noProof/>
                <w:webHidden/>
              </w:rPr>
            </w:r>
            <w:r w:rsidR="005F26A1">
              <w:rPr>
                <w:noProof/>
                <w:webHidden/>
              </w:rPr>
              <w:fldChar w:fldCharType="separate"/>
            </w:r>
            <w:r w:rsidR="005F26A1">
              <w:rPr>
                <w:noProof/>
                <w:webHidden/>
              </w:rPr>
              <w:t>4</w:t>
            </w:r>
            <w:r w:rsidR="005F26A1">
              <w:rPr>
                <w:noProof/>
                <w:webHidden/>
              </w:rPr>
              <w:fldChar w:fldCharType="end"/>
            </w:r>
          </w:hyperlink>
        </w:p>
        <w:p w:rsidR="005F26A1" w:rsidRDefault="00380895">
          <w:pPr>
            <w:pStyle w:val="Sommario2"/>
            <w:rPr>
              <w:rFonts w:asciiTheme="minorHAnsi" w:eastAsiaTheme="minorEastAsia" w:hAnsiTheme="minorHAnsi" w:cstheme="minorBidi"/>
              <w:noProof/>
              <w:szCs w:val="22"/>
              <w:lang w:eastAsia="it-IT"/>
            </w:rPr>
          </w:pPr>
          <w:hyperlink w:anchor="_Toc523990478" w:history="1">
            <w:r w:rsidR="005F26A1" w:rsidRPr="00D43512">
              <w:rPr>
                <w:rStyle w:val="Collegamentoipertestuale"/>
                <w:noProof/>
              </w:rPr>
              <w:t>2.4 La vostra società è presente nel Mercato elettronico delle Pubbliche Amministrazioni Me.PA? A quali Bandi Me.PA è abilitata? Siete presenti nell’elenco operatori economici di InfoCamere?</w:t>
            </w:r>
            <w:r w:rsidR="005F26A1">
              <w:rPr>
                <w:noProof/>
                <w:webHidden/>
              </w:rPr>
              <w:tab/>
            </w:r>
            <w:r w:rsidR="005F26A1">
              <w:rPr>
                <w:noProof/>
                <w:webHidden/>
              </w:rPr>
              <w:fldChar w:fldCharType="begin"/>
            </w:r>
            <w:r w:rsidR="005F26A1">
              <w:rPr>
                <w:noProof/>
                <w:webHidden/>
              </w:rPr>
              <w:instrText xml:space="preserve"> PAGEREF _Toc523990478 \h </w:instrText>
            </w:r>
            <w:r w:rsidR="005F26A1">
              <w:rPr>
                <w:noProof/>
                <w:webHidden/>
              </w:rPr>
            </w:r>
            <w:r w:rsidR="005F26A1">
              <w:rPr>
                <w:noProof/>
                <w:webHidden/>
              </w:rPr>
              <w:fldChar w:fldCharType="separate"/>
            </w:r>
            <w:r w:rsidR="005F26A1">
              <w:rPr>
                <w:noProof/>
                <w:webHidden/>
              </w:rPr>
              <w:t>4</w:t>
            </w:r>
            <w:r w:rsidR="005F26A1">
              <w:rPr>
                <w:noProof/>
                <w:webHidden/>
              </w:rPr>
              <w:fldChar w:fldCharType="end"/>
            </w:r>
          </w:hyperlink>
        </w:p>
        <w:p w:rsidR="005F26A1" w:rsidRDefault="00380895">
          <w:pPr>
            <w:pStyle w:val="Sommario2"/>
            <w:rPr>
              <w:rFonts w:asciiTheme="minorHAnsi" w:eastAsiaTheme="minorEastAsia" w:hAnsiTheme="minorHAnsi" w:cstheme="minorBidi"/>
              <w:noProof/>
              <w:szCs w:val="22"/>
              <w:lang w:eastAsia="it-IT"/>
            </w:rPr>
          </w:pPr>
          <w:hyperlink w:anchor="_Toc523990479" w:history="1">
            <w:r w:rsidR="005F26A1" w:rsidRPr="00D43512">
              <w:rPr>
                <w:rStyle w:val="Collegamentoipertestuale"/>
                <w:noProof/>
              </w:rPr>
              <w:t>2.5 l’impresa è partner accreditato e autorizzato da Adlib Software alla vendita e supporto di prodotti e servizi Adlib? (in caso afferamtivo allegare certificato di "Rivenditore Autorizzato Adlib Software" rilasciato dal Vendor).</w:t>
            </w:r>
            <w:r w:rsidR="005F26A1">
              <w:rPr>
                <w:noProof/>
                <w:webHidden/>
              </w:rPr>
              <w:tab/>
            </w:r>
            <w:r w:rsidR="005F26A1">
              <w:rPr>
                <w:noProof/>
                <w:webHidden/>
              </w:rPr>
              <w:fldChar w:fldCharType="begin"/>
            </w:r>
            <w:r w:rsidR="005F26A1">
              <w:rPr>
                <w:noProof/>
                <w:webHidden/>
              </w:rPr>
              <w:instrText xml:space="preserve"> PAGEREF _Toc523990479 \h </w:instrText>
            </w:r>
            <w:r w:rsidR="005F26A1">
              <w:rPr>
                <w:noProof/>
                <w:webHidden/>
              </w:rPr>
            </w:r>
            <w:r w:rsidR="005F26A1">
              <w:rPr>
                <w:noProof/>
                <w:webHidden/>
              </w:rPr>
              <w:fldChar w:fldCharType="separate"/>
            </w:r>
            <w:r w:rsidR="005F26A1">
              <w:rPr>
                <w:noProof/>
                <w:webHidden/>
              </w:rPr>
              <w:t>5</w:t>
            </w:r>
            <w:r w:rsidR="005F26A1">
              <w:rPr>
                <w:noProof/>
                <w:webHidden/>
              </w:rPr>
              <w:fldChar w:fldCharType="end"/>
            </w:r>
          </w:hyperlink>
        </w:p>
        <w:p w:rsidR="005F26A1" w:rsidRDefault="00380895">
          <w:pPr>
            <w:pStyle w:val="Sommario2"/>
            <w:rPr>
              <w:rFonts w:asciiTheme="minorHAnsi" w:eastAsiaTheme="minorEastAsia" w:hAnsiTheme="minorHAnsi" w:cstheme="minorBidi"/>
              <w:noProof/>
              <w:szCs w:val="22"/>
              <w:lang w:eastAsia="it-IT"/>
            </w:rPr>
          </w:pPr>
          <w:hyperlink w:anchor="_Toc523990480" w:history="1">
            <w:r w:rsidR="005F26A1" w:rsidRPr="00D43512">
              <w:rPr>
                <w:rStyle w:val="Collegamentoipertestuale"/>
                <w:noProof/>
              </w:rPr>
              <w:t>2.6 Elencate gli eventuali allegati al presente documento.</w:t>
            </w:r>
            <w:r w:rsidR="005F26A1">
              <w:rPr>
                <w:noProof/>
                <w:webHidden/>
              </w:rPr>
              <w:tab/>
            </w:r>
            <w:r w:rsidR="005F26A1">
              <w:rPr>
                <w:noProof/>
                <w:webHidden/>
              </w:rPr>
              <w:fldChar w:fldCharType="begin"/>
            </w:r>
            <w:r w:rsidR="005F26A1">
              <w:rPr>
                <w:noProof/>
                <w:webHidden/>
              </w:rPr>
              <w:instrText xml:space="preserve"> PAGEREF _Toc523990480 \h </w:instrText>
            </w:r>
            <w:r w:rsidR="005F26A1">
              <w:rPr>
                <w:noProof/>
                <w:webHidden/>
              </w:rPr>
            </w:r>
            <w:r w:rsidR="005F26A1">
              <w:rPr>
                <w:noProof/>
                <w:webHidden/>
              </w:rPr>
              <w:fldChar w:fldCharType="separate"/>
            </w:r>
            <w:r w:rsidR="005F26A1">
              <w:rPr>
                <w:noProof/>
                <w:webHidden/>
              </w:rPr>
              <w:t>5</w:t>
            </w:r>
            <w:r w:rsidR="005F26A1">
              <w:rPr>
                <w:noProof/>
                <w:webHidden/>
              </w:rPr>
              <w:fldChar w:fldCharType="end"/>
            </w:r>
          </w:hyperlink>
        </w:p>
        <w:p w:rsidR="008B26B9" w:rsidRDefault="008B26B9">
          <w:r>
            <w:rPr>
              <w:b/>
              <w:bCs/>
            </w:rPr>
            <w:fldChar w:fldCharType="end"/>
          </w:r>
        </w:p>
      </w:sdtContent>
    </w:sdt>
    <w:p w:rsidR="008F7A10" w:rsidRPr="008B26B9" w:rsidRDefault="008F7A10" w:rsidP="008B26B9">
      <w:pPr>
        <w:pStyle w:val="Titolo1"/>
      </w:pPr>
      <w:bookmarkStart w:id="1" w:name="_Toc523990473"/>
      <w:r w:rsidRPr="008B26B9">
        <w:lastRenderedPageBreak/>
        <w:t xml:space="preserve">Dati </w:t>
      </w:r>
      <w:bookmarkEnd w:id="0"/>
      <w:r w:rsidR="00A7640D">
        <w:t>Contributore</w:t>
      </w:r>
      <w:bookmarkEnd w:id="1"/>
    </w:p>
    <w:p w:rsidR="00E74515" w:rsidRPr="0015761D" w:rsidRDefault="00E74515" w:rsidP="005D0F3A"/>
    <w:tbl>
      <w:tblPr>
        <w:tblStyle w:val="IC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D3FBF" w:rsidRPr="005D3FBF" w:rsidTr="005D3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FBF" w:rsidRDefault="005D3FBF" w:rsidP="005D3FBF">
            <w:pPr>
              <w:pStyle w:val="Paragrafoelenco"/>
              <w:ind w:left="57" w:right="57"/>
              <w:contextualSpacing w:val="0"/>
              <w:jc w:val="left"/>
            </w:pPr>
            <w:r>
              <w:t>Ragione/Denominazione sociale</w:t>
            </w:r>
          </w:p>
        </w:tc>
        <w:tc>
          <w:tcPr>
            <w:tcW w:w="48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3FBF" w:rsidRPr="005D3FBF" w:rsidRDefault="005D3FBF" w:rsidP="005D3FBF">
            <w:pPr>
              <w:ind w:left="57" w:right="57"/>
              <w:jc w:val="left"/>
            </w:pPr>
          </w:p>
        </w:tc>
      </w:tr>
      <w:tr w:rsidR="005D3FBF" w:rsidTr="005D3FBF">
        <w:tc>
          <w:tcPr>
            <w:tcW w:w="4814" w:type="dxa"/>
            <w:tcMar>
              <w:left w:w="0" w:type="dxa"/>
              <w:right w:w="0" w:type="dxa"/>
            </w:tcMar>
            <w:vAlign w:val="center"/>
          </w:tcPr>
          <w:p w:rsidR="005D3FBF" w:rsidRDefault="005D3FBF" w:rsidP="005D3FBF">
            <w:pPr>
              <w:pStyle w:val="Paragrafoelenco"/>
              <w:ind w:left="57" w:right="57"/>
              <w:contextualSpacing w:val="0"/>
              <w:jc w:val="left"/>
            </w:pPr>
            <w:r>
              <w:t>Sede legale</w:t>
            </w:r>
          </w:p>
        </w:tc>
        <w:tc>
          <w:tcPr>
            <w:tcW w:w="4814" w:type="dxa"/>
            <w:tcMar>
              <w:left w:w="0" w:type="dxa"/>
              <w:right w:w="0" w:type="dxa"/>
            </w:tcMar>
            <w:vAlign w:val="center"/>
          </w:tcPr>
          <w:p w:rsidR="005D3FBF" w:rsidRDefault="005D3FBF" w:rsidP="005D3FBF">
            <w:pPr>
              <w:ind w:left="57" w:right="57"/>
              <w:jc w:val="left"/>
            </w:pPr>
          </w:p>
        </w:tc>
      </w:tr>
      <w:tr w:rsidR="005D3FBF" w:rsidTr="005D3FBF">
        <w:tc>
          <w:tcPr>
            <w:tcW w:w="4814" w:type="dxa"/>
            <w:tcMar>
              <w:left w:w="0" w:type="dxa"/>
              <w:right w:w="0" w:type="dxa"/>
            </w:tcMar>
            <w:vAlign w:val="center"/>
          </w:tcPr>
          <w:p w:rsidR="005D3FBF" w:rsidRDefault="005D3FBF" w:rsidP="00B84FBA">
            <w:pPr>
              <w:pStyle w:val="Paragrafoelenco"/>
              <w:ind w:left="57" w:right="57"/>
              <w:contextualSpacing w:val="0"/>
              <w:jc w:val="left"/>
            </w:pPr>
            <w:r>
              <w:t>Nome e Cognome del Referente</w:t>
            </w:r>
            <w:r w:rsidR="00B84FBA">
              <w:t xml:space="preserve"> firmatario</w:t>
            </w:r>
          </w:p>
        </w:tc>
        <w:tc>
          <w:tcPr>
            <w:tcW w:w="4814" w:type="dxa"/>
            <w:tcMar>
              <w:left w:w="0" w:type="dxa"/>
              <w:right w:w="0" w:type="dxa"/>
            </w:tcMar>
            <w:vAlign w:val="center"/>
          </w:tcPr>
          <w:p w:rsidR="005D3FBF" w:rsidRDefault="005D3FBF" w:rsidP="005D3FBF">
            <w:pPr>
              <w:ind w:left="57" w:right="57"/>
              <w:jc w:val="left"/>
            </w:pPr>
          </w:p>
        </w:tc>
      </w:tr>
      <w:tr w:rsidR="005D3FBF" w:rsidTr="005D3FBF">
        <w:tc>
          <w:tcPr>
            <w:tcW w:w="4814" w:type="dxa"/>
            <w:tcMar>
              <w:left w:w="0" w:type="dxa"/>
              <w:right w:w="0" w:type="dxa"/>
            </w:tcMar>
            <w:vAlign w:val="center"/>
          </w:tcPr>
          <w:p w:rsidR="005D3FBF" w:rsidRDefault="00326B7F" w:rsidP="005D3FBF">
            <w:pPr>
              <w:pStyle w:val="Paragrafoelenco"/>
              <w:ind w:left="57" w:right="57"/>
              <w:contextualSpacing w:val="0"/>
              <w:jc w:val="left"/>
            </w:pPr>
            <w:r>
              <w:t>Ruolo Aziendale</w:t>
            </w:r>
          </w:p>
        </w:tc>
        <w:tc>
          <w:tcPr>
            <w:tcW w:w="4814" w:type="dxa"/>
            <w:tcMar>
              <w:left w:w="0" w:type="dxa"/>
              <w:right w:w="0" w:type="dxa"/>
            </w:tcMar>
            <w:vAlign w:val="center"/>
          </w:tcPr>
          <w:p w:rsidR="005D3FBF" w:rsidRDefault="005D3FBF" w:rsidP="005D3FBF">
            <w:pPr>
              <w:ind w:left="57" w:right="57"/>
              <w:jc w:val="left"/>
            </w:pPr>
          </w:p>
        </w:tc>
      </w:tr>
      <w:tr w:rsidR="005D3FBF" w:rsidTr="005D3FBF">
        <w:tc>
          <w:tcPr>
            <w:tcW w:w="4814" w:type="dxa"/>
            <w:tcMar>
              <w:left w:w="0" w:type="dxa"/>
              <w:right w:w="0" w:type="dxa"/>
            </w:tcMar>
            <w:vAlign w:val="center"/>
          </w:tcPr>
          <w:p w:rsidR="005D3FBF" w:rsidRDefault="005D3FBF" w:rsidP="005D3FBF">
            <w:pPr>
              <w:pStyle w:val="Paragrafoelenco"/>
              <w:ind w:left="57" w:right="57"/>
              <w:contextualSpacing w:val="0"/>
              <w:jc w:val="left"/>
            </w:pPr>
            <w:r>
              <w:t>Telefono</w:t>
            </w:r>
          </w:p>
        </w:tc>
        <w:tc>
          <w:tcPr>
            <w:tcW w:w="4814" w:type="dxa"/>
            <w:tcMar>
              <w:left w:w="0" w:type="dxa"/>
              <w:right w:w="0" w:type="dxa"/>
            </w:tcMar>
            <w:vAlign w:val="center"/>
          </w:tcPr>
          <w:p w:rsidR="005D3FBF" w:rsidRDefault="005D3FBF" w:rsidP="005D3FBF">
            <w:pPr>
              <w:ind w:left="57" w:right="57"/>
              <w:jc w:val="left"/>
            </w:pPr>
          </w:p>
        </w:tc>
      </w:tr>
      <w:tr w:rsidR="005D3FBF" w:rsidTr="005D3FBF">
        <w:tc>
          <w:tcPr>
            <w:tcW w:w="4814" w:type="dxa"/>
            <w:tcMar>
              <w:left w:w="0" w:type="dxa"/>
              <w:right w:w="0" w:type="dxa"/>
            </w:tcMar>
            <w:vAlign w:val="center"/>
          </w:tcPr>
          <w:p w:rsidR="005D3FBF" w:rsidRDefault="00326B7F" w:rsidP="005D3FBF">
            <w:pPr>
              <w:pStyle w:val="Paragrafoelenco"/>
              <w:ind w:left="57" w:right="57"/>
              <w:contextualSpacing w:val="0"/>
              <w:jc w:val="left"/>
            </w:pPr>
            <w:r>
              <w:t>PEC</w:t>
            </w:r>
          </w:p>
        </w:tc>
        <w:tc>
          <w:tcPr>
            <w:tcW w:w="4814" w:type="dxa"/>
            <w:tcMar>
              <w:left w:w="0" w:type="dxa"/>
              <w:right w:w="0" w:type="dxa"/>
            </w:tcMar>
            <w:vAlign w:val="center"/>
          </w:tcPr>
          <w:p w:rsidR="005D3FBF" w:rsidRDefault="005D3FBF" w:rsidP="005D3FBF">
            <w:pPr>
              <w:ind w:left="57" w:right="57"/>
              <w:jc w:val="left"/>
            </w:pPr>
          </w:p>
        </w:tc>
      </w:tr>
      <w:tr w:rsidR="005D3FBF" w:rsidTr="005D3FBF">
        <w:tc>
          <w:tcPr>
            <w:tcW w:w="4814" w:type="dxa"/>
            <w:tcMar>
              <w:left w:w="0" w:type="dxa"/>
              <w:right w:w="0" w:type="dxa"/>
            </w:tcMar>
            <w:vAlign w:val="center"/>
          </w:tcPr>
          <w:p w:rsidR="005D3FBF" w:rsidRDefault="005D3FBF" w:rsidP="005D3FBF">
            <w:pPr>
              <w:pStyle w:val="Paragrafoelenco"/>
              <w:ind w:left="57" w:right="57"/>
              <w:contextualSpacing w:val="0"/>
              <w:jc w:val="left"/>
            </w:pPr>
            <w:r>
              <w:t>Indirizzo email</w:t>
            </w:r>
          </w:p>
        </w:tc>
        <w:tc>
          <w:tcPr>
            <w:tcW w:w="4814" w:type="dxa"/>
            <w:tcMar>
              <w:left w:w="0" w:type="dxa"/>
              <w:right w:w="0" w:type="dxa"/>
            </w:tcMar>
            <w:vAlign w:val="center"/>
          </w:tcPr>
          <w:p w:rsidR="005D3FBF" w:rsidRDefault="005D3FBF" w:rsidP="005D3FBF">
            <w:pPr>
              <w:ind w:left="57" w:right="57"/>
              <w:jc w:val="left"/>
            </w:pPr>
          </w:p>
        </w:tc>
      </w:tr>
    </w:tbl>
    <w:p w:rsidR="005D0F3A" w:rsidRDefault="005D0F3A" w:rsidP="001437DC"/>
    <w:p w:rsidR="005D3FBF" w:rsidRPr="008B26B9" w:rsidRDefault="00A7640D" w:rsidP="008B26B9">
      <w:pPr>
        <w:pStyle w:val="Titolo1"/>
      </w:pPr>
      <w:bookmarkStart w:id="2" w:name="_Toc523990474"/>
      <w:r>
        <w:lastRenderedPageBreak/>
        <w:t>Quesiti</w:t>
      </w:r>
      <w:bookmarkEnd w:id="2"/>
    </w:p>
    <w:p w:rsidR="005D3FBF" w:rsidRDefault="005D3FBF" w:rsidP="001437DC"/>
    <w:p w:rsidR="005D3FBF" w:rsidRDefault="005D3FBF" w:rsidP="008B26B9">
      <w:pPr>
        <w:pStyle w:val="Titolo2"/>
      </w:pPr>
      <w:bookmarkStart w:id="3" w:name="_Toc523990475"/>
      <w:r w:rsidRPr="00F3246E">
        <w:t xml:space="preserve">Qual è il numero e la distribuzione geografica </w:t>
      </w:r>
      <w:r w:rsidR="005F2794" w:rsidRPr="00F3246E">
        <w:t>delle V</w:t>
      </w:r>
      <w:r w:rsidRPr="00F3246E">
        <w:t xml:space="preserve">ostre </w:t>
      </w:r>
      <w:r w:rsidR="005F2794" w:rsidRPr="00F3246E">
        <w:t>sedi</w:t>
      </w:r>
      <w:r w:rsidRPr="00F3246E">
        <w:t>?</w:t>
      </w:r>
      <w:bookmarkEnd w:id="3"/>
    </w:p>
    <w:p w:rsidR="008B26B9" w:rsidRPr="008B26B9" w:rsidRDefault="008B26B9" w:rsidP="008B26B9">
      <w:pPr>
        <w:rPr>
          <w:i/>
        </w:rPr>
      </w:pPr>
      <w:r w:rsidRPr="008B26B9">
        <w:rPr>
          <w:i/>
        </w:rPr>
        <w:t>[</w:t>
      </w:r>
      <w:proofErr w:type="gramStart"/>
      <w:r w:rsidRPr="008B26B9">
        <w:rPr>
          <w:i/>
        </w:rPr>
        <w:t>compresa</w:t>
      </w:r>
      <w:proofErr w:type="gramEnd"/>
      <w:r w:rsidRPr="008B26B9">
        <w:rPr>
          <w:i/>
        </w:rPr>
        <w:t xml:space="preserve"> la sede legale indicata al capitolo 1]</w:t>
      </w:r>
    </w:p>
    <w:p w:rsidR="005D3FBF" w:rsidRDefault="005D3FBF" w:rsidP="001437DC"/>
    <w:tbl>
      <w:tblPr>
        <w:tblStyle w:val="IC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F2794" w:rsidRPr="00954D3D" w:rsidTr="00AC1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89" w:type="dxa"/>
            <w:tcMar>
              <w:left w:w="0" w:type="dxa"/>
              <w:right w:w="0" w:type="dxa"/>
            </w:tcMar>
            <w:vAlign w:val="center"/>
          </w:tcPr>
          <w:p w:rsidR="005F2794" w:rsidRPr="00954D3D" w:rsidRDefault="005F2794" w:rsidP="00AC10A9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Stato</w:t>
            </w:r>
          </w:p>
        </w:tc>
        <w:tc>
          <w:tcPr>
            <w:tcW w:w="4889" w:type="dxa"/>
            <w:tcMar>
              <w:left w:w="0" w:type="dxa"/>
              <w:right w:w="0" w:type="dxa"/>
            </w:tcMar>
            <w:vAlign w:val="center"/>
          </w:tcPr>
          <w:p w:rsidR="005F2794" w:rsidRPr="00954D3D" w:rsidRDefault="005F2794" w:rsidP="005F2794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Numero di sedi</w:t>
            </w:r>
          </w:p>
        </w:tc>
      </w:tr>
      <w:tr w:rsidR="005F2794" w:rsidTr="00AC10A9">
        <w:tc>
          <w:tcPr>
            <w:tcW w:w="4889" w:type="dxa"/>
            <w:tcMar>
              <w:left w:w="0" w:type="dxa"/>
              <w:right w:w="0" w:type="dxa"/>
            </w:tcMar>
            <w:vAlign w:val="center"/>
          </w:tcPr>
          <w:p w:rsidR="005F2794" w:rsidRDefault="005F2794" w:rsidP="00AC10A9">
            <w:pPr>
              <w:ind w:left="57" w:right="57"/>
              <w:jc w:val="center"/>
            </w:pPr>
            <w:r>
              <w:t>Italia</w:t>
            </w:r>
          </w:p>
        </w:tc>
        <w:tc>
          <w:tcPr>
            <w:tcW w:w="4889" w:type="dxa"/>
            <w:tcMar>
              <w:left w:w="0" w:type="dxa"/>
              <w:right w:w="0" w:type="dxa"/>
            </w:tcMar>
            <w:vAlign w:val="center"/>
          </w:tcPr>
          <w:p w:rsidR="005F2794" w:rsidRDefault="005F2794" w:rsidP="00AC10A9">
            <w:pPr>
              <w:ind w:left="57" w:right="57"/>
              <w:jc w:val="center"/>
            </w:pPr>
          </w:p>
        </w:tc>
      </w:tr>
      <w:tr w:rsidR="005F2794" w:rsidTr="00AC10A9">
        <w:tc>
          <w:tcPr>
            <w:tcW w:w="4889" w:type="dxa"/>
            <w:tcMar>
              <w:left w:w="0" w:type="dxa"/>
              <w:right w:w="0" w:type="dxa"/>
            </w:tcMar>
            <w:vAlign w:val="center"/>
          </w:tcPr>
          <w:p w:rsidR="005F2794" w:rsidRDefault="005F2794" w:rsidP="008B26B9">
            <w:pPr>
              <w:ind w:left="57" w:right="57"/>
              <w:jc w:val="center"/>
            </w:pPr>
            <w:r>
              <w:t>Estero</w:t>
            </w:r>
            <w:r>
              <w:rPr>
                <w:rStyle w:val="Rimandonotaapidipagina"/>
              </w:rPr>
              <w:footnoteReference w:id="1"/>
            </w:r>
            <w:r>
              <w:t xml:space="preserve">: </w:t>
            </w:r>
            <w:r w:rsidR="008B26B9">
              <w:t>…….</w:t>
            </w:r>
          </w:p>
        </w:tc>
        <w:tc>
          <w:tcPr>
            <w:tcW w:w="4889" w:type="dxa"/>
            <w:tcMar>
              <w:left w:w="0" w:type="dxa"/>
              <w:right w:w="0" w:type="dxa"/>
            </w:tcMar>
            <w:vAlign w:val="center"/>
          </w:tcPr>
          <w:p w:rsidR="005F2794" w:rsidRDefault="005F2794" w:rsidP="00AC10A9">
            <w:pPr>
              <w:ind w:left="57" w:right="57"/>
              <w:jc w:val="center"/>
            </w:pPr>
          </w:p>
        </w:tc>
      </w:tr>
      <w:tr w:rsidR="005F2794" w:rsidTr="00AC10A9">
        <w:tc>
          <w:tcPr>
            <w:tcW w:w="4889" w:type="dxa"/>
            <w:tcMar>
              <w:left w:w="0" w:type="dxa"/>
              <w:right w:w="0" w:type="dxa"/>
            </w:tcMar>
            <w:vAlign w:val="center"/>
          </w:tcPr>
          <w:p w:rsidR="005F2794" w:rsidRDefault="005F2794" w:rsidP="00AC10A9">
            <w:pPr>
              <w:ind w:left="57" w:right="57"/>
              <w:jc w:val="center"/>
            </w:pPr>
            <w:r>
              <w:t xml:space="preserve">Estero: </w:t>
            </w:r>
            <w:r w:rsidR="008B26B9">
              <w:t>…….</w:t>
            </w:r>
          </w:p>
        </w:tc>
        <w:tc>
          <w:tcPr>
            <w:tcW w:w="4889" w:type="dxa"/>
            <w:tcMar>
              <w:left w:w="0" w:type="dxa"/>
              <w:right w:w="0" w:type="dxa"/>
            </w:tcMar>
            <w:vAlign w:val="center"/>
          </w:tcPr>
          <w:p w:rsidR="005F2794" w:rsidRDefault="005F2794" w:rsidP="00AC10A9">
            <w:pPr>
              <w:ind w:left="57" w:right="57"/>
              <w:jc w:val="center"/>
            </w:pPr>
          </w:p>
        </w:tc>
      </w:tr>
      <w:tr w:rsidR="005F2794" w:rsidRPr="005F2794" w:rsidTr="00AC10A9">
        <w:tc>
          <w:tcPr>
            <w:tcW w:w="4889" w:type="dxa"/>
            <w:tcMar>
              <w:left w:w="0" w:type="dxa"/>
              <w:right w:w="0" w:type="dxa"/>
            </w:tcMar>
            <w:vAlign w:val="center"/>
          </w:tcPr>
          <w:p w:rsidR="005F2794" w:rsidRPr="005F2794" w:rsidRDefault="005F2794" w:rsidP="005F2794">
            <w:pPr>
              <w:ind w:left="57" w:right="57"/>
              <w:jc w:val="center"/>
              <w:rPr>
                <w:b/>
              </w:rPr>
            </w:pPr>
            <w:r w:rsidRPr="005F2794">
              <w:rPr>
                <w:b/>
              </w:rPr>
              <w:t>Numero totale di sedi</w:t>
            </w:r>
          </w:p>
        </w:tc>
        <w:tc>
          <w:tcPr>
            <w:tcW w:w="4889" w:type="dxa"/>
            <w:tcMar>
              <w:left w:w="0" w:type="dxa"/>
              <w:right w:w="0" w:type="dxa"/>
            </w:tcMar>
            <w:vAlign w:val="center"/>
          </w:tcPr>
          <w:p w:rsidR="005F2794" w:rsidRPr="005F2794" w:rsidRDefault="005F2794" w:rsidP="00AC10A9">
            <w:pPr>
              <w:ind w:left="57" w:right="57"/>
              <w:jc w:val="center"/>
              <w:rPr>
                <w:b/>
              </w:rPr>
            </w:pPr>
          </w:p>
        </w:tc>
      </w:tr>
    </w:tbl>
    <w:p w:rsidR="005D3FBF" w:rsidRDefault="005D3FBF" w:rsidP="001437DC"/>
    <w:p w:rsidR="005F2794" w:rsidRPr="00F3246E" w:rsidRDefault="005F2794" w:rsidP="008B26B9">
      <w:pPr>
        <w:pStyle w:val="Titolo2"/>
        <w:rPr>
          <w:i/>
        </w:rPr>
      </w:pPr>
      <w:bookmarkStart w:id="4" w:name="_Toc523990476"/>
      <w:r w:rsidRPr="00F3246E">
        <w:t>A quanto ammonta il Vostro fatturato annuale nell’ultimo triennio, complessivo</w:t>
      </w:r>
      <w:r w:rsidR="005F26A1">
        <w:t xml:space="preserve"> per </w:t>
      </w:r>
      <w:r w:rsidR="005F26A1" w:rsidRPr="00F3246E">
        <w:t>forniture assimilabili</w:t>
      </w:r>
      <w:r w:rsidRPr="00F3246E">
        <w:t xml:space="preserve"> e </w:t>
      </w:r>
      <w:r w:rsidR="005F26A1">
        <w:t xml:space="preserve">nello </w:t>
      </w:r>
      <w:r w:rsidRPr="00F3246E">
        <w:t>sp</w:t>
      </w:r>
      <w:r w:rsidR="00326B7F">
        <w:t xml:space="preserve">ecifico in relazione a forniture/manutenzione software </w:t>
      </w:r>
      <w:proofErr w:type="spellStart"/>
      <w:proofErr w:type="gramStart"/>
      <w:r w:rsidR="00326B7F">
        <w:t>Adlib</w:t>
      </w:r>
      <w:proofErr w:type="spellEnd"/>
      <w:r w:rsidR="00326B7F">
        <w:t xml:space="preserve"> </w:t>
      </w:r>
      <w:r w:rsidRPr="00F3246E">
        <w:t>?</w:t>
      </w:r>
      <w:bookmarkEnd w:id="4"/>
      <w:proofErr w:type="gramEnd"/>
    </w:p>
    <w:p w:rsidR="005D3FBF" w:rsidRDefault="005D3FBF" w:rsidP="001437DC"/>
    <w:tbl>
      <w:tblPr>
        <w:tblStyle w:val="ICTabella"/>
        <w:tblW w:w="0" w:type="auto"/>
        <w:tblLook w:val="04A0" w:firstRow="1" w:lastRow="0" w:firstColumn="1" w:lastColumn="0" w:noHBand="0" w:noVBand="1"/>
      </w:tblPr>
      <w:tblGrid>
        <w:gridCol w:w="3200"/>
        <w:gridCol w:w="3218"/>
        <w:gridCol w:w="3210"/>
      </w:tblGrid>
      <w:tr w:rsidR="005F2794" w:rsidRPr="00954D3D" w:rsidTr="00AC1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59" w:type="dxa"/>
            <w:tcMar>
              <w:left w:w="0" w:type="dxa"/>
              <w:right w:w="0" w:type="dxa"/>
            </w:tcMar>
            <w:vAlign w:val="center"/>
          </w:tcPr>
          <w:p w:rsidR="005F2794" w:rsidRPr="00954D3D" w:rsidRDefault="005F2794" w:rsidP="00AC10A9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Anno</w:t>
            </w:r>
          </w:p>
        </w:tc>
        <w:tc>
          <w:tcPr>
            <w:tcW w:w="3259" w:type="dxa"/>
            <w:tcMar>
              <w:left w:w="0" w:type="dxa"/>
              <w:right w:w="0" w:type="dxa"/>
            </w:tcMar>
            <w:vAlign w:val="center"/>
          </w:tcPr>
          <w:p w:rsidR="005F2794" w:rsidRPr="00954D3D" w:rsidRDefault="005F2794" w:rsidP="00AC10A9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Fatturato complessivo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5F2794" w:rsidRPr="00954D3D" w:rsidRDefault="005F2794" w:rsidP="00AC10A9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Fatturato specifico</w:t>
            </w:r>
            <w:r w:rsidR="00326B7F">
              <w:rPr>
                <w:b/>
              </w:rPr>
              <w:t xml:space="preserve"> per software </w:t>
            </w:r>
            <w:proofErr w:type="spellStart"/>
            <w:r w:rsidR="00326B7F">
              <w:rPr>
                <w:b/>
              </w:rPr>
              <w:t>Adlib</w:t>
            </w:r>
            <w:proofErr w:type="spellEnd"/>
          </w:p>
        </w:tc>
      </w:tr>
      <w:tr w:rsidR="005F2794" w:rsidTr="00AC10A9">
        <w:tc>
          <w:tcPr>
            <w:tcW w:w="3259" w:type="dxa"/>
            <w:tcMar>
              <w:left w:w="0" w:type="dxa"/>
              <w:right w:w="0" w:type="dxa"/>
            </w:tcMar>
            <w:vAlign w:val="center"/>
          </w:tcPr>
          <w:p w:rsidR="005F2794" w:rsidRDefault="005F2794" w:rsidP="0060456B">
            <w:pPr>
              <w:ind w:left="57" w:right="57"/>
              <w:jc w:val="center"/>
            </w:pPr>
            <w:r>
              <w:t>201</w:t>
            </w:r>
            <w:r w:rsidR="0060456B">
              <w:t>5</w:t>
            </w:r>
          </w:p>
        </w:tc>
        <w:tc>
          <w:tcPr>
            <w:tcW w:w="3259" w:type="dxa"/>
            <w:tcMar>
              <w:left w:w="0" w:type="dxa"/>
              <w:right w:w="0" w:type="dxa"/>
            </w:tcMar>
            <w:vAlign w:val="center"/>
          </w:tcPr>
          <w:p w:rsidR="005F2794" w:rsidRDefault="005F2794" w:rsidP="00AC10A9">
            <w:pPr>
              <w:ind w:left="57" w:right="57"/>
              <w:jc w:val="center"/>
            </w:pP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5F2794" w:rsidRDefault="005F2794" w:rsidP="00AC10A9">
            <w:pPr>
              <w:ind w:left="57" w:right="57"/>
              <w:jc w:val="center"/>
            </w:pPr>
          </w:p>
        </w:tc>
      </w:tr>
      <w:tr w:rsidR="005F2794" w:rsidTr="00AC10A9">
        <w:tc>
          <w:tcPr>
            <w:tcW w:w="3259" w:type="dxa"/>
            <w:tcMar>
              <w:left w:w="0" w:type="dxa"/>
              <w:right w:w="0" w:type="dxa"/>
            </w:tcMar>
            <w:vAlign w:val="center"/>
          </w:tcPr>
          <w:p w:rsidR="005F2794" w:rsidRDefault="005F2794" w:rsidP="00AC10A9">
            <w:pPr>
              <w:ind w:left="57" w:right="57"/>
              <w:jc w:val="center"/>
            </w:pPr>
            <w:r>
              <w:t>2016</w:t>
            </w:r>
          </w:p>
        </w:tc>
        <w:tc>
          <w:tcPr>
            <w:tcW w:w="3259" w:type="dxa"/>
            <w:tcMar>
              <w:left w:w="0" w:type="dxa"/>
              <w:right w:w="0" w:type="dxa"/>
            </w:tcMar>
            <w:vAlign w:val="center"/>
          </w:tcPr>
          <w:p w:rsidR="005F2794" w:rsidRDefault="005F2794" w:rsidP="00AC10A9">
            <w:pPr>
              <w:ind w:left="57" w:right="57"/>
              <w:jc w:val="center"/>
            </w:pP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5F2794" w:rsidRDefault="005F2794" w:rsidP="00AC10A9">
            <w:pPr>
              <w:ind w:left="57" w:right="57"/>
              <w:jc w:val="center"/>
            </w:pPr>
          </w:p>
        </w:tc>
      </w:tr>
      <w:tr w:rsidR="005F2794" w:rsidTr="00AC10A9">
        <w:tc>
          <w:tcPr>
            <w:tcW w:w="3259" w:type="dxa"/>
            <w:tcMar>
              <w:left w:w="0" w:type="dxa"/>
              <w:right w:w="0" w:type="dxa"/>
            </w:tcMar>
            <w:vAlign w:val="center"/>
          </w:tcPr>
          <w:p w:rsidR="005F2794" w:rsidRDefault="005F2794" w:rsidP="00AC10A9">
            <w:pPr>
              <w:ind w:left="57" w:right="57"/>
              <w:jc w:val="center"/>
            </w:pPr>
            <w:r>
              <w:t>201</w:t>
            </w:r>
            <w:r w:rsidR="0060456B">
              <w:t>7</w:t>
            </w:r>
          </w:p>
        </w:tc>
        <w:tc>
          <w:tcPr>
            <w:tcW w:w="3259" w:type="dxa"/>
            <w:tcMar>
              <w:left w:w="0" w:type="dxa"/>
              <w:right w:w="0" w:type="dxa"/>
            </w:tcMar>
            <w:vAlign w:val="center"/>
          </w:tcPr>
          <w:p w:rsidR="005F2794" w:rsidRDefault="005F2794" w:rsidP="00AC10A9">
            <w:pPr>
              <w:ind w:left="57" w:right="57"/>
              <w:jc w:val="center"/>
            </w:pP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5F2794" w:rsidRDefault="005F2794" w:rsidP="00AC10A9">
            <w:pPr>
              <w:ind w:left="57" w:right="57"/>
              <w:jc w:val="center"/>
            </w:pPr>
          </w:p>
        </w:tc>
      </w:tr>
    </w:tbl>
    <w:p w:rsidR="005F2794" w:rsidRDefault="005F2794" w:rsidP="001437DC"/>
    <w:p w:rsidR="006F2179" w:rsidRPr="00F3246E" w:rsidRDefault="006F2179" w:rsidP="005F26A1">
      <w:pPr>
        <w:pStyle w:val="Titolo2"/>
      </w:pPr>
      <w:bookmarkStart w:id="5" w:name="_Toc523990477"/>
      <w:r w:rsidRPr="00F3246E">
        <w:t xml:space="preserve">Nell’ultimo triennio quali sono state le Vostre principali forniture </w:t>
      </w:r>
      <w:r w:rsidR="005F26A1" w:rsidRPr="005F26A1">
        <w:t>in relazione a fornitur</w:t>
      </w:r>
      <w:r w:rsidR="005F26A1">
        <w:t>e</w:t>
      </w:r>
      <w:r w:rsidR="005F26A1" w:rsidRPr="005F26A1">
        <w:t xml:space="preserve">/manutenzione software </w:t>
      </w:r>
      <w:proofErr w:type="spellStart"/>
      <w:r w:rsidR="005F26A1" w:rsidRPr="005F26A1">
        <w:t>Adlib</w:t>
      </w:r>
      <w:proofErr w:type="spellEnd"/>
      <w:r w:rsidRPr="00F3246E">
        <w:t>?</w:t>
      </w:r>
      <w:bookmarkEnd w:id="5"/>
    </w:p>
    <w:p w:rsidR="006F2179" w:rsidRDefault="006F2179" w:rsidP="001437DC"/>
    <w:tbl>
      <w:tblPr>
        <w:tblStyle w:val="ICTabella"/>
        <w:tblW w:w="0" w:type="auto"/>
        <w:tblLook w:val="04A0" w:firstRow="1" w:lastRow="0" w:firstColumn="1" w:lastColumn="0" w:noHBand="0" w:noVBand="1"/>
      </w:tblPr>
      <w:tblGrid>
        <w:gridCol w:w="5382"/>
        <w:gridCol w:w="850"/>
        <w:gridCol w:w="1134"/>
        <w:gridCol w:w="2262"/>
      </w:tblGrid>
      <w:tr w:rsidR="001C6E4C" w:rsidRPr="00954D3D" w:rsidTr="001C6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82" w:type="dxa"/>
            <w:tcMar>
              <w:left w:w="0" w:type="dxa"/>
              <w:right w:w="0" w:type="dxa"/>
            </w:tcMar>
            <w:vAlign w:val="center"/>
          </w:tcPr>
          <w:p w:rsidR="001C6E4C" w:rsidRPr="00954D3D" w:rsidRDefault="001C6E4C" w:rsidP="00AC10A9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Descrizione fornitura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1C6E4C" w:rsidRPr="00954D3D" w:rsidRDefault="001C6E4C" w:rsidP="00AC10A9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PA</w:t>
            </w:r>
            <w:r>
              <w:rPr>
                <w:rStyle w:val="Rimandonotaapidipagina"/>
                <w:b/>
              </w:rPr>
              <w:footnoteReference w:id="2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1C6E4C" w:rsidRPr="00954D3D" w:rsidRDefault="001C6E4C" w:rsidP="00AC10A9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Anno</w:t>
            </w:r>
          </w:p>
        </w:tc>
        <w:tc>
          <w:tcPr>
            <w:tcW w:w="2262" w:type="dxa"/>
            <w:tcMar>
              <w:left w:w="0" w:type="dxa"/>
              <w:right w:w="0" w:type="dxa"/>
            </w:tcMar>
            <w:vAlign w:val="center"/>
          </w:tcPr>
          <w:p w:rsidR="001C6E4C" w:rsidRPr="00954D3D" w:rsidRDefault="001C6E4C" w:rsidP="00AC10A9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Importo</w:t>
            </w:r>
          </w:p>
        </w:tc>
      </w:tr>
      <w:tr w:rsidR="001C6E4C" w:rsidTr="001C6E4C">
        <w:tc>
          <w:tcPr>
            <w:tcW w:w="5382" w:type="dxa"/>
            <w:tcMar>
              <w:left w:w="0" w:type="dxa"/>
              <w:right w:w="0" w:type="dxa"/>
            </w:tcMar>
            <w:vAlign w:val="center"/>
          </w:tcPr>
          <w:p w:rsidR="001C6E4C" w:rsidRDefault="001C6E4C" w:rsidP="00AC10A9">
            <w:pPr>
              <w:ind w:left="57" w:right="57"/>
              <w:jc w:val="center"/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1C6E4C" w:rsidRDefault="001C6E4C" w:rsidP="00AC10A9">
            <w:pPr>
              <w:ind w:left="57" w:right="57"/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1C6E4C" w:rsidRDefault="001C6E4C" w:rsidP="00AC10A9">
            <w:pPr>
              <w:ind w:left="57" w:right="57"/>
              <w:jc w:val="center"/>
            </w:pPr>
          </w:p>
        </w:tc>
        <w:tc>
          <w:tcPr>
            <w:tcW w:w="2262" w:type="dxa"/>
            <w:tcMar>
              <w:left w:w="0" w:type="dxa"/>
              <w:right w:w="0" w:type="dxa"/>
            </w:tcMar>
            <w:vAlign w:val="center"/>
          </w:tcPr>
          <w:p w:rsidR="001C6E4C" w:rsidRDefault="001C6E4C" w:rsidP="00AC10A9">
            <w:pPr>
              <w:ind w:left="57" w:right="57"/>
              <w:jc w:val="center"/>
            </w:pPr>
          </w:p>
        </w:tc>
      </w:tr>
      <w:tr w:rsidR="00A7640D" w:rsidTr="001C6E4C">
        <w:tc>
          <w:tcPr>
            <w:tcW w:w="5382" w:type="dxa"/>
            <w:tcMar>
              <w:left w:w="0" w:type="dxa"/>
              <w:right w:w="0" w:type="dxa"/>
            </w:tcMar>
            <w:vAlign w:val="center"/>
          </w:tcPr>
          <w:p w:rsidR="00A7640D" w:rsidRDefault="00A7640D" w:rsidP="00AC10A9">
            <w:pPr>
              <w:ind w:left="57" w:right="57"/>
              <w:jc w:val="center"/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A7640D" w:rsidRDefault="00A7640D" w:rsidP="00AC10A9">
            <w:pPr>
              <w:ind w:left="57" w:right="57"/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A7640D" w:rsidRDefault="00A7640D" w:rsidP="00AC10A9">
            <w:pPr>
              <w:ind w:left="57" w:right="57"/>
              <w:jc w:val="center"/>
            </w:pPr>
          </w:p>
        </w:tc>
        <w:tc>
          <w:tcPr>
            <w:tcW w:w="2262" w:type="dxa"/>
            <w:tcMar>
              <w:left w:w="0" w:type="dxa"/>
              <w:right w:w="0" w:type="dxa"/>
            </w:tcMar>
            <w:vAlign w:val="center"/>
          </w:tcPr>
          <w:p w:rsidR="00A7640D" w:rsidRDefault="00A7640D" w:rsidP="00AC10A9">
            <w:pPr>
              <w:ind w:left="57" w:right="57"/>
              <w:jc w:val="center"/>
            </w:pPr>
          </w:p>
        </w:tc>
      </w:tr>
      <w:tr w:rsidR="00A7640D" w:rsidTr="001C6E4C">
        <w:tc>
          <w:tcPr>
            <w:tcW w:w="5382" w:type="dxa"/>
            <w:tcMar>
              <w:left w:w="0" w:type="dxa"/>
              <w:right w:w="0" w:type="dxa"/>
            </w:tcMar>
            <w:vAlign w:val="center"/>
          </w:tcPr>
          <w:p w:rsidR="00A7640D" w:rsidRDefault="00A7640D" w:rsidP="00AC10A9">
            <w:pPr>
              <w:ind w:left="57" w:right="57"/>
              <w:jc w:val="center"/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A7640D" w:rsidRDefault="00A7640D" w:rsidP="00AC10A9">
            <w:pPr>
              <w:ind w:left="57" w:right="57"/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A7640D" w:rsidRDefault="00A7640D" w:rsidP="00AC10A9">
            <w:pPr>
              <w:ind w:left="57" w:right="57"/>
              <w:jc w:val="center"/>
            </w:pPr>
          </w:p>
        </w:tc>
        <w:tc>
          <w:tcPr>
            <w:tcW w:w="2262" w:type="dxa"/>
            <w:tcMar>
              <w:left w:w="0" w:type="dxa"/>
              <w:right w:w="0" w:type="dxa"/>
            </w:tcMar>
            <w:vAlign w:val="center"/>
          </w:tcPr>
          <w:p w:rsidR="00A7640D" w:rsidRDefault="00A7640D" w:rsidP="00AC10A9">
            <w:pPr>
              <w:ind w:left="57" w:right="57"/>
              <w:jc w:val="center"/>
            </w:pPr>
          </w:p>
        </w:tc>
      </w:tr>
      <w:tr w:rsidR="005F26A1" w:rsidTr="001C6E4C">
        <w:tc>
          <w:tcPr>
            <w:tcW w:w="5382" w:type="dxa"/>
            <w:tcMar>
              <w:left w:w="0" w:type="dxa"/>
              <w:right w:w="0" w:type="dxa"/>
            </w:tcMar>
            <w:vAlign w:val="center"/>
          </w:tcPr>
          <w:p w:rsidR="005F26A1" w:rsidRDefault="005F26A1" w:rsidP="00AC10A9">
            <w:pPr>
              <w:ind w:left="57" w:right="57"/>
              <w:jc w:val="center"/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5F26A1" w:rsidRDefault="005F26A1" w:rsidP="00AC10A9">
            <w:pPr>
              <w:ind w:left="57" w:right="57"/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5F26A1" w:rsidRDefault="005F26A1" w:rsidP="00AC10A9">
            <w:pPr>
              <w:ind w:left="57" w:right="57"/>
              <w:jc w:val="center"/>
            </w:pPr>
          </w:p>
        </w:tc>
        <w:tc>
          <w:tcPr>
            <w:tcW w:w="2262" w:type="dxa"/>
            <w:tcMar>
              <w:left w:w="0" w:type="dxa"/>
              <w:right w:w="0" w:type="dxa"/>
            </w:tcMar>
            <w:vAlign w:val="center"/>
          </w:tcPr>
          <w:p w:rsidR="005F26A1" w:rsidRDefault="005F26A1" w:rsidP="00AC10A9">
            <w:pPr>
              <w:ind w:left="57" w:right="57"/>
              <w:jc w:val="center"/>
            </w:pPr>
          </w:p>
        </w:tc>
      </w:tr>
      <w:tr w:rsidR="002346D5" w:rsidTr="001C6E4C">
        <w:tc>
          <w:tcPr>
            <w:tcW w:w="5382" w:type="dxa"/>
            <w:tcMar>
              <w:left w:w="0" w:type="dxa"/>
              <w:right w:w="0" w:type="dxa"/>
            </w:tcMar>
            <w:vAlign w:val="center"/>
          </w:tcPr>
          <w:p w:rsidR="002346D5" w:rsidRDefault="002346D5" w:rsidP="00AC10A9">
            <w:pPr>
              <w:ind w:left="57" w:right="57"/>
              <w:jc w:val="center"/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346D5" w:rsidRDefault="002346D5" w:rsidP="00AC10A9">
            <w:pPr>
              <w:ind w:left="57" w:right="57"/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346D5" w:rsidRDefault="002346D5" w:rsidP="00AC10A9">
            <w:pPr>
              <w:ind w:left="57" w:right="57"/>
              <w:jc w:val="center"/>
            </w:pPr>
          </w:p>
        </w:tc>
        <w:tc>
          <w:tcPr>
            <w:tcW w:w="2262" w:type="dxa"/>
            <w:tcMar>
              <w:left w:w="0" w:type="dxa"/>
              <w:right w:w="0" w:type="dxa"/>
            </w:tcMar>
            <w:vAlign w:val="center"/>
          </w:tcPr>
          <w:p w:rsidR="002346D5" w:rsidRDefault="002346D5" w:rsidP="00AC10A9">
            <w:pPr>
              <w:ind w:left="57" w:right="57"/>
              <w:jc w:val="center"/>
            </w:pPr>
          </w:p>
        </w:tc>
      </w:tr>
    </w:tbl>
    <w:p w:rsidR="001C6E4C" w:rsidRDefault="001C6E4C" w:rsidP="001437DC"/>
    <w:p w:rsidR="005F26A1" w:rsidRDefault="005F26A1" w:rsidP="001437DC"/>
    <w:p w:rsidR="005F26A1" w:rsidRDefault="005F26A1" w:rsidP="001437DC"/>
    <w:p w:rsidR="00897FCC" w:rsidRDefault="00897FCC" w:rsidP="001C16F3">
      <w:pPr>
        <w:pStyle w:val="Titolo2"/>
      </w:pPr>
      <w:bookmarkStart w:id="6" w:name="_Toc523990478"/>
      <w:r>
        <w:lastRenderedPageBreak/>
        <w:t xml:space="preserve">La vostra società è </w:t>
      </w:r>
      <w:r w:rsidR="001C16F3">
        <w:t>presente</w:t>
      </w:r>
      <w:r w:rsidR="001C16F3" w:rsidRPr="001C16F3">
        <w:t xml:space="preserve"> nel Mercato elettronico delle Pubbliche Amministrazioni </w:t>
      </w:r>
      <w:proofErr w:type="gramStart"/>
      <w:r w:rsidR="001C16F3" w:rsidRPr="001C16F3">
        <w:t>Me.PA</w:t>
      </w:r>
      <w:r w:rsidR="002346D5">
        <w:t>.</w:t>
      </w:r>
      <w:r w:rsidR="001C16F3">
        <w:t>?</w:t>
      </w:r>
      <w:proofErr w:type="gramEnd"/>
      <w:r w:rsidR="001C16F3">
        <w:t xml:space="preserve"> A quali </w:t>
      </w:r>
      <w:r w:rsidR="001C16F3" w:rsidRPr="001C16F3">
        <w:t>Bandi Me.PA</w:t>
      </w:r>
      <w:r w:rsidR="002346D5">
        <w:t>.</w:t>
      </w:r>
      <w:r w:rsidR="001C16F3" w:rsidRPr="001C16F3">
        <w:t xml:space="preserve"> </w:t>
      </w:r>
      <w:r w:rsidR="001C16F3">
        <w:t>è abilitata? Siete presenti</w:t>
      </w:r>
      <w:r w:rsidR="001C16F3" w:rsidRPr="001C16F3">
        <w:t xml:space="preserve"> nell’elenco operatori economici di </w:t>
      </w:r>
      <w:proofErr w:type="spellStart"/>
      <w:r w:rsidR="001C16F3" w:rsidRPr="001C16F3">
        <w:t>InfoCamere</w:t>
      </w:r>
      <w:proofErr w:type="spellEnd"/>
      <w:r w:rsidR="001C16F3">
        <w:t>?</w:t>
      </w:r>
      <w:bookmarkEnd w:id="6"/>
    </w:p>
    <w:p w:rsidR="001C16F3" w:rsidRDefault="001C16F3" w:rsidP="001C16F3"/>
    <w:p w:rsidR="001C16F3" w:rsidRPr="001C16F3" w:rsidRDefault="001C16F3" w:rsidP="001C16F3"/>
    <w:tbl>
      <w:tblPr>
        <w:tblStyle w:val="ICTabella"/>
        <w:tblW w:w="0" w:type="auto"/>
        <w:tblLook w:val="04A0" w:firstRow="1" w:lastRow="0" w:firstColumn="1" w:lastColumn="0" w:noHBand="0" w:noVBand="1"/>
      </w:tblPr>
      <w:tblGrid>
        <w:gridCol w:w="3511"/>
        <w:gridCol w:w="3024"/>
        <w:gridCol w:w="3093"/>
      </w:tblGrid>
      <w:tr w:rsidR="00326B7F" w:rsidTr="00326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0"/>
        </w:trPr>
        <w:tc>
          <w:tcPr>
            <w:tcW w:w="35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6B7F" w:rsidRPr="00326B7F" w:rsidRDefault="00326B7F" w:rsidP="002346D5">
            <w:pPr>
              <w:ind w:left="57" w:right="57"/>
              <w:jc w:val="center"/>
            </w:pPr>
          </w:p>
          <w:p w:rsidR="00326B7F" w:rsidRPr="00326B7F" w:rsidRDefault="00326B7F" w:rsidP="002346D5">
            <w:pPr>
              <w:ind w:left="57" w:right="57"/>
              <w:jc w:val="center"/>
            </w:pPr>
            <w:r w:rsidRPr="00326B7F">
              <w:t>Iscrizione al MEPA</w:t>
            </w:r>
          </w:p>
          <w:p w:rsidR="00326B7F" w:rsidRPr="00326B7F" w:rsidRDefault="00326B7F" w:rsidP="002346D5">
            <w:pPr>
              <w:ind w:left="57" w:right="57"/>
              <w:jc w:val="center"/>
            </w:pPr>
          </w:p>
        </w:tc>
        <w:tc>
          <w:tcPr>
            <w:tcW w:w="30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6B7F" w:rsidRPr="00326B7F" w:rsidRDefault="00326B7F" w:rsidP="00FD0FDC">
            <w:pPr>
              <w:ind w:left="57" w:right="57"/>
              <w:jc w:val="center"/>
            </w:pPr>
            <w:r w:rsidRPr="00326B7F">
              <w:t>Si / No</w:t>
            </w:r>
          </w:p>
        </w:tc>
        <w:tc>
          <w:tcPr>
            <w:tcW w:w="3093" w:type="dxa"/>
            <w:shd w:val="clear" w:color="auto" w:fill="auto"/>
          </w:tcPr>
          <w:p w:rsidR="00326B7F" w:rsidRPr="00326B7F" w:rsidRDefault="00326B7F" w:rsidP="00FD0FDC">
            <w:pPr>
              <w:ind w:left="57" w:right="57"/>
              <w:jc w:val="center"/>
            </w:pPr>
          </w:p>
          <w:p w:rsidR="00326B7F" w:rsidRPr="00326B7F" w:rsidRDefault="00326B7F" w:rsidP="00FD0FDC">
            <w:pPr>
              <w:ind w:left="57" w:right="57"/>
              <w:jc w:val="center"/>
            </w:pPr>
            <w:r w:rsidRPr="00326B7F">
              <w:t>Dal ____________</w:t>
            </w:r>
          </w:p>
        </w:tc>
      </w:tr>
      <w:tr w:rsidR="00326B7F" w:rsidTr="00AF26D7">
        <w:trPr>
          <w:trHeight w:val="1804"/>
        </w:trPr>
        <w:tc>
          <w:tcPr>
            <w:tcW w:w="3511" w:type="dxa"/>
            <w:tcMar>
              <w:left w:w="0" w:type="dxa"/>
              <w:right w:w="0" w:type="dxa"/>
            </w:tcMar>
            <w:vAlign w:val="center"/>
          </w:tcPr>
          <w:p w:rsidR="00326B7F" w:rsidRDefault="00326B7F" w:rsidP="002346D5">
            <w:pPr>
              <w:ind w:left="57" w:right="57"/>
              <w:jc w:val="center"/>
            </w:pPr>
            <w:r w:rsidRPr="001C16F3">
              <w:t xml:space="preserve">Bandi Me.PA </w:t>
            </w:r>
            <w:r>
              <w:t>ai quali si è abilitati</w:t>
            </w:r>
          </w:p>
        </w:tc>
        <w:tc>
          <w:tcPr>
            <w:tcW w:w="3024" w:type="dxa"/>
            <w:tcMar>
              <w:left w:w="0" w:type="dxa"/>
              <w:right w:w="0" w:type="dxa"/>
            </w:tcMar>
            <w:vAlign w:val="center"/>
          </w:tcPr>
          <w:p w:rsidR="00326B7F" w:rsidRDefault="00326B7F" w:rsidP="00FD0FDC">
            <w:pPr>
              <w:ind w:left="57" w:right="57"/>
              <w:jc w:val="center"/>
            </w:pPr>
            <w:r>
              <w:t>N.a.</w:t>
            </w:r>
          </w:p>
        </w:tc>
        <w:tc>
          <w:tcPr>
            <w:tcW w:w="3093" w:type="dxa"/>
          </w:tcPr>
          <w:p w:rsidR="00326B7F" w:rsidRDefault="00326B7F" w:rsidP="00FD0FDC">
            <w:pPr>
              <w:ind w:left="57" w:right="57"/>
              <w:jc w:val="center"/>
            </w:pPr>
          </w:p>
          <w:p w:rsidR="00AF26D7" w:rsidRDefault="00AF26D7" w:rsidP="00AF26D7">
            <w:pPr>
              <w:ind w:left="57" w:right="57"/>
            </w:pPr>
            <w:r>
              <w:t xml:space="preserve">   _________________</w:t>
            </w:r>
          </w:p>
          <w:p w:rsidR="00AF26D7" w:rsidRDefault="00AF26D7">
            <w:r>
              <w:t xml:space="preserve">    _________________</w:t>
            </w:r>
          </w:p>
          <w:p w:rsidR="00AF26D7" w:rsidRDefault="00AF26D7">
            <w:r>
              <w:t xml:space="preserve">    _________________</w:t>
            </w:r>
          </w:p>
          <w:p w:rsidR="00AF26D7" w:rsidRDefault="00AF26D7" w:rsidP="00FD0FDC">
            <w:pPr>
              <w:ind w:left="57" w:right="57"/>
              <w:jc w:val="center"/>
            </w:pPr>
          </w:p>
          <w:p w:rsidR="00AF26D7" w:rsidRDefault="00AF26D7" w:rsidP="00FD0FDC">
            <w:pPr>
              <w:ind w:left="57" w:right="57"/>
              <w:jc w:val="center"/>
            </w:pPr>
          </w:p>
        </w:tc>
      </w:tr>
      <w:tr w:rsidR="00326B7F" w:rsidTr="00326B7F">
        <w:trPr>
          <w:trHeight w:val="840"/>
        </w:trPr>
        <w:tc>
          <w:tcPr>
            <w:tcW w:w="3511" w:type="dxa"/>
            <w:tcMar>
              <w:left w:w="0" w:type="dxa"/>
              <w:right w:w="0" w:type="dxa"/>
            </w:tcMar>
            <w:vAlign w:val="center"/>
          </w:tcPr>
          <w:p w:rsidR="00326B7F" w:rsidRDefault="00326B7F" w:rsidP="002346D5">
            <w:pPr>
              <w:ind w:left="57" w:right="57"/>
              <w:jc w:val="center"/>
            </w:pPr>
            <w:r>
              <w:t>Elenco Operato</w:t>
            </w:r>
            <w:r w:rsidR="00C356F8">
              <w:t>ri</w:t>
            </w:r>
            <w:r>
              <w:t xml:space="preserve"> economici di </w:t>
            </w:r>
            <w:proofErr w:type="spellStart"/>
            <w:r>
              <w:t>InfoCamere</w:t>
            </w:r>
            <w:proofErr w:type="spellEnd"/>
          </w:p>
        </w:tc>
        <w:tc>
          <w:tcPr>
            <w:tcW w:w="3024" w:type="dxa"/>
            <w:tcMar>
              <w:left w:w="0" w:type="dxa"/>
              <w:right w:w="0" w:type="dxa"/>
            </w:tcMar>
            <w:vAlign w:val="center"/>
          </w:tcPr>
          <w:p w:rsidR="00326B7F" w:rsidRDefault="00326B7F" w:rsidP="00FD0FDC">
            <w:pPr>
              <w:ind w:left="57" w:right="57"/>
              <w:jc w:val="center"/>
            </w:pPr>
            <w:r>
              <w:t>Si / No</w:t>
            </w:r>
          </w:p>
        </w:tc>
        <w:tc>
          <w:tcPr>
            <w:tcW w:w="3093" w:type="dxa"/>
          </w:tcPr>
          <w:p w:rsidR="002346D5" w:rsidRDefault="002346D5" w:rsidP="00FD0FDC">
            <w:pPr>
              <w:ind w:left="57" w:right="57"/>
              <w:jc w:val="center"/>
            </w:pPr>
          </w:p>
          <w:p w:rsidR="00326B7F" w:rsidRDefault="002346D5" w:rsidP="00FD0FDC">
            <w:pPr>
              <w:ind w:left="57" w:right="57"/>
              <w:jc w:val="center"/>
            </w:pPr>
            <w:r w:rsidRPr="00326B7F">
              <w:t>Dal ____________</w:t>
            </w:r>
          </w:p>
        </w:tc>
      </w:tr>
    </w:tbl>
    <w:p w:rsidR="001C16F3" w:rsidRDefault="001C16F3" w:rsidP="001C16F3"/>
    <w:p w:rsidR="001C16F3" w:rsidRPr="001C16F3" w:rsidRDefault="001C16F3" w:rsidP="001C16F3"/>
    <w:p w:rsidR="001E17B2" w:rsidRDefault="001E17B2" w:rsidP="001E17B2">
      <w:pPr>
        <w:pStyle w:val="Titolo2"/>
      </w:pPr>
      <w:bookmarkStart w:id="7" w:name="_Toc523990479"/>
      <w:proofErr w:type="gramStart"/>
      <w:r w:rsidRPr="001E17B2">
        <w:t>l’impresa</w:t>
      </w:r>
      <w:proofErr w:type="gramEnd"/>
      <w:r w:rsidRPr="001E17B2">
        <w:t xml:space="preserve"> è partner accreditato e autorizzato da </w:t>
      </w:r>
      <w:proofErr w:type="spellStart"/>
      <w:r w:rsidRPr="001E17B2">
        <w:t>Adlib</w:t>
      </w:r>
      <w:proofErr w:type="spellEnd"/>
      <w:r w:rsidRPr="001E17B2">
        <w:t xml:space="preserve"> Software alla vendita e supporto di prodotti e servizi </w:t>
      </w:r>
      <w:proofErr w:type="spellStart"/>
      <w:r w:rsidRPr="001E17B2">
        <w:t>Adlib</w:t>
      </w:r>
      <w:proofErr w:type="spellEnd"/>
      <w:r>
        <w:t>? (</w:t>
      </w:r>
      <w:proofErr w:type="gramStart"/>
      <w:r>
        <w:t>in</w:t>
      </w:r>
      <w:proofErr w:type="gramEnd"/>
      <w:r>
        <w:t xml:space="preserve"> caso affer</w:t>
      </w:r>
      <w:r w:rsidR="00380895">
        <w:t>ma</w:t>
      </w:r>
      <w:r>
        <w:t xml:space="preserve">tivo allegare </w:t>
      </w:r>
      <w:r w:rsidRPr="001E17B2">
        <w:t xml:space="preserve">certificato di "Rivenditore Autorizzato </w:t>
      </w:r>
      <w:proofErr w:type="spellStart"/>
      <w:r w:rsidRPr="001E17B2">
        <w:t>Adlib</w:t>
      </w:r>
      <w:proofErr w:type="spellEnd"/>
      <w:r w:rsidRPr="001E17B2">
        <w:t xml:space="preserve"> Software"</w:t>
      </w:r>
      <w:r>
        <w:t xml:space="preserve"> rilasciato dal </w:t>
      </w:r>
      <w:proofErr w:type="spellStart"/>
      <w:r>
        <w:t>Vendor</w:t>
      </w:r>
      <w:proofErr w:type="spellEnd"/>
      <w:r w:rsidR="009D0614">
        <w:t>)</w:t>
      </w:r>
      <w:r>
        <w:t>.</w:t>
      </w:r>
      <w:bookmarkEnd w:id="7"/>
    </w:p>
    <w:p w:rsidR="002346D5" w:rsidRPr="002346D5" w:rsidRDefault="002346D5" w:rsidP="002346D5"/>
    <w:p w:rsidR="001E17B2" w:rsidRDefault="001E17B2" w:rsidP="001E17B2">
      <w:r>
        <w:t>______________________________________________________________________________</w:t>
      </w:r>
    </w:p>
    <w:p w:rsidR="001E17B2" w:rsidRPr="001E17B2" w:rsidRDefault="001E17B2" w:rsidP="001E17B2"/>
    <w:p w:rsidR="009F6233" w:rsidRDefault="009F6233" w:rsidP="001437DC"/>
    <w:p w:rsidR="002D1AA7" w:rsidRDefault="002D1AA7" w:rsidP="002D1AA7">
      <w:pPr>
        <w:pStyle w:val="Titolo2"/>
      </w:pPr>
      <w:bookmarkStart w:id="8" w:name="_Toc523990480"/>
      <w:r>
        <w:t>Elencate gli eventuali allegati al presente documento.</w:t>
      </w:r>
      <w:bookmarkEnd w:id="8"/>
    </w:p>
    <w:p w:rsidR="002D1AA7" w:rsidRDefault="002D1AA7" w:rsidP="00EB12C6"/>
    <w:p w:rsidR="002D1AA7" w:rsidRDefault="0060456B" w:rsidP="0060456B">
      <w:pPr>
        <w:pStyle w:val="Paragrafoelenco"/>
        <w:numPr>
          <w:ilvl w:val="0"/>
          <w:numId w:val="46"/>
        </w:numPr>
      </w:pPr>
      <w:r w:rsidRPr="0060456B">
        <w:rPr>
          <w:i/>
        </w:rPr>
        <w:t>[</w:t>
      </w:r>
      <w:proofErr w:type="gramStart"/>
      <w:r w:rsidRPr="0060456B">
        <w:rPr>
          <w:i/>
        </w:rPr>
        <w:t>descrivere</w:t>
      </w:r>
      <w:proofErr w:type="gramEnd"/>
      <w:r w:rsidRPr="0060456B">
        <w:rPr>
          <w:i/>
        </w:rPr>
        <w:t xml:space="preserve"> l’allegato]</w:t>
      </w:r>
    </w:p>
    <w:p w:rsidR="002D1AA7" w:rsidRDefault="0060456B" w:rsidP="0060456B">
      <w:pPr>
        <w:pStyle w:val="Paragrafoelenco"/>
        <w:numPr>
          <w:ilvl w:val="0"/>
          <w:numId w:val="46"/>
        </w:numPr>
      </w:pPr>
      <w:r w:rsidRPr="0060456B">
        <w:rPr>
          <w:i/>
        </w:rPr>
        <w:t>[</w:t>
      </w:r>
      <w:proofErr w:type="gramStart"/>
      <w:r w:rsidRPr="0060456B">
        <w:rPr>
          <w:i/>
        </w:rPr>
        <w:t>descrivere</w:t>
      </w:r>
      <w:proofErr w:type="gramEnd"/>
      <w:r w:rsidRPr="0060456B">
        <w:rPr>
          <w:i/>
        </w:rPr>
        <w:t xml:space="preserve"> l’allegato]</w:t>
      </w:r>
    </w:p>
    <w:p w:rsidR="002D1AA7" w:rsidRDefault="002D1AA7" w:rsidP="0060456B">
      <w:pPr>
        <w:ind w:left="357"/>
      </w:pPr>
      <w:r>
        <w:t>……….</w:t>
      </w:r>
    </w:p>
    <w:p w:rsidR="0060456B" w:rsidRDefault="0060456B" w:rsidP="0060456B">
      <w:pPr>
        <w:pStyle w:val="Paragrafoelenco"/>
        <w:numPr>
          <w:ilvl w:val="0"/>
          <w:numId w:val="49"/>
        </w:numPr>
        <w:ind w:left="714" w:hanging="357"/>
      </w:pPr>
      <w:bookmarkStart w:id="9" w:name="_GoBack"/>
      <w:bookmarkEnd w:id="9"/>
      <w:r w:rsidRPr="0060456B">
        <w:rPr>
          <w:i/>
        </w:rPr>
        <w:t>[</w:t>
      </w:r>
      <w:proofErr w:type="gramStart"/>
      <w:r w:rsidRPr="0060456B">
        <w:rPr>
          <w:i/>
        </w:rPr>
        <w:t>descrivere</w:t>
      </w:r>
      <w:proofErr w:type="gramEnd"/>
      <w:r w:rsidRPr="0060456B">
        <w:rPr>
          <w:i/>
        </w:rPr>
        <w:t xml:space="preserve"> l’allegato]</w:t>
      </w:r>
    </w:p>
    <w:sectPr w:rsidR="0060456B" w:rsidSect="008F7A10">
      <w:headerReference w:type="default" r:id="rId10"/>
      <w:footerReference w:type="default" r:id="rId11"/>
      <w:pgSz w:w="11906" w:h="16838" w:code="9"/>
      <w:pgMar w:top="2381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B68" w:rsidRDefault="001D1B68" w:rsidP="00853248">
      <w:r>
        <w:separator/>
      </w:r>
    </w:p>
  </w:endnote>
  <w:endnote w:type="continuationSeparator" w:id="0">
    <w:p w:rsidR="001D1B68" w:rsidRDefault="001D1B68" w:rsidP="0085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ozuka Gothic Pro M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A2F" w:rsidRPr="00C07187" w:rsidRDefault="00F02A2F" w:rsidP="00841F59">
    <w:pPr>
      <w:pStyle w:val="Pidipagina"/>
      <w:pBdr>
        <w:top w:val="single" w:sz="4" w:space="1" w:color="auto"/>
      </w:pBdr>
      <w:tabs>
        <w:tab w:val="clear" w:pos="4819"/>
        <w:tab w:val="center" w:pos="4820"/>
      </w:tabs>
      <w:spacing w:before="240"/>
      <w:rPr>
        <w:sz w:val="16"/>
        <w:szCs w:val="16"/>
        <w:lang w:val="en-US"/>
      </w:rPr>
    </w:pPr>
    <w:r>
      <w:rPr>
        <w:sz w:val="16"/>
        <w:szCs w:val="16"/>
      </w:rPr>
      <w:tab/>
      <w:t xml:space="preserve">Pagina </w:t>
    </w:r>
    <w:r w:rsidRPr="00C07187">
      <w:rPr>
        <w:sz w:val="16"/>
        <w:szCs w:val="16"/>
      </w:rPr>
      <w:fldChar w:fldCharType="begin"/>
    </w:r>
    <w:r w:rsidRPr="00C07187">
      <w:rPr>
        <w:sz w:val="16"/>
        <w:szCs w:val="16"/>
      </w:rPr>
      <w:instrText xml:space="preserve"> PAGE   \* MERGEFORMAT </w:instrText>
    </w:r>
    <w:r w:rsidRPr="00C07187">
      <w:rPr>
        <w:sz w:val="16"/>
        <w:szCs w:val="16"/>
      </w:rPr>
      <w:fldChar w:fldCharType="separate"/>
    </w:r>
    <w:r w:rsidR="00380895" w:rsidRPr="00380895">
      <w:rPr>
        <w:noProof/>
        <w:sz w:val="16"/>
        <w:szCs w:val="16"/>
        <w:lang w:val="en-US"/>
      </w:rPr>
      <w:t>5</w:t>
    </w:r>
    <w:r w:rsidRPr="00C07187">
      <w:rPr>
        <w:sz w:val="16"/>
        <w:szCs w:val="16"/>
      </w:rPr>
      <w:fldChar w:fldCharType="end"/>
    </w:r>
    <w:r w:rsidRPr="00C07187">
      <w:rPr>
        <w:sz w:val="16"/>
        <w:szCs w:val="16"/>
      </w:rPr>
      <w:t xml:space="preserve"> </w:t>
    </w:r>
    <w:r>
      <w:rPr>
        <w:sz w:val="16"/>
        <w:szCs w:val="16"/>
      </w:rPr>
      <w:t>di</w:t>
    </w:r>
    <w:r w:rsidRPr="00C07187">
      <w:rPr>
        <w:sz w:val="16"/>
        <w:szCs w:val="16"/>
        <w:lang w:val="en-US"/>
      </w:rPr>
      <w:t xml:space="preserve"> </w:t>
    </w:r>
    <w:r w:rsidRPr="00C07187">
      <w:rPr>
        <w:sz w:val="16"/>
        <w:szCs w:val="16"/>
      </w:rPr>
      <w:fldChar w:fldCharType="begin"/>
    </w:r>
    <w:r w:rsidRPr="00C07187">
      <w:rPr>
        <w:sz w:val="16"/>
        <w:szCs w:val="16"/>
        <w:lang w:val="en-US"/>
      </w:rPr>
      <w:instrText xml:space="preserve"> NUMPAGES   \* MERGEFORMAT </w:instrText>
    </w:r>
    <w:r w:rsidRPr="00C07187">
      <w:rPr>
        <w:sz w:val="16"/>
        <w:szCs w:val="16"/>
      </w:rPr>
      <w:fldChar w:fldCharType="separate"/>
    </w:r>
    <w:r w:rsidR="00380895">
      <w:rPr>
        <w:noProof/>
        <w:sz w:val="16"/>
        <w:szCs w:val="16"/>
        <w:lang w:val="en-US"/>
      </w:rPr>
      <w:t>5</w:t>
    </w:r>
    <w:r w:rsidRPr="00C0718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B68" w:rsidRDefault="001D1B68" w:rsidP="00853248">
      <w:r>
        <w:separator/>
      </w:r>
    </w:p>
  </w:footnote>
  <w:footnote w:type="continuationSeparator" w:id="0">
    <w:p w:rsidR="001D1B68" w:rsidRDefault="001D1B68" w:rsidP="00853248">
      <w:r>
        <w:continuationSeparator/>
      </w:r>
    </w:p>
  </w:footnote>
  <w:footnote w:id="1">
    <w:p w:rsidR="005F2794" w:rsidRDefault="005F279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A7640D">
        <w:t>Indicare</w:t>
      </w:r>
      <w:r>
        <w:t xml:space="preserve"> il nome dello stato estero.</w:t>
      </w:r>
    </w:p>
  </w:footnote>
  <w:footnote w:id="2">
    <w:p w:rsidR="001C6E4C" w:rsidRDefault="001C6E4C">
      <w:pPr>
        <w:pStyle w:val="Testonotaapidipagina"/>
      </w:pPr>
      <w:r>
        <w:rPr>
          <w:rStyle w:val="Rimandonotaapidipagina"/>
        </w:rPr>
        <w:footnoteRef/>
      </w:r>
      <w:r>
        <w:t xml:space="preserve"> Pubblica Amministrazione. </w:t>
      </w:r>
      <w:r w:rsidR="0060456B">
        <w:t>Indicare</w:t>
      </w:r>
      <w:r>
        <w:t xml:space="preserve"> </w:t>
      </w:r>
      <w:r w:rsidR="0060456B">
        <w:t>“</w:t>
      </w:r>
      <w:r>
        <w:t>Sì</w:t>
      </w:r>
      <w:r w:rsidR="0060456B">
        <w:t>”</w:t>
      </w:r>
      <w:r>
        <w:t xml:space="preserve"> </w:t>
      </w:r>
      <w:r w:rsidR="0060456B">
        <w:t>se la fornitura riguarda la PA. Indicare “</w:t>
      </w:r>
      <w:r>
        <w:t>No</w:t>
      </w:r>
      <w:r w:rsidR="0060456B">
        <w:t>” negli altri casi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A10" w:rsidRDefault="008F7A10" w:rsidP="008F7A10">
    <w:pPr>
      <w:pStyle w:val="Intestazione"/>
      <w:pBdr>
        <w:bottom w:val="none" w:sz="0" w:space="0" w:color="auto"/>
      </w:pBdr>
      <w:jc w:val="both"/>
    </w:pPr>
  </w:p>
  <w:p w:rsidR="00F02A2F" w:rsidRDefault="008F7A10" w:rsidP="008F7A10">
    <w:pPr>
      <w:pStyle w:val="Intestazione"/>
      <w:pBdr>
        <w:bottom w:val="none" w:sz="0" w:space="0" w:color="auto"/>
      </w:pBdr>
      <w:jc w:val="both"/>
    </w:pPr>
    <w:r>
      <w:tab/>
    </w:r>
    <w:r w:rsidR="00B84FBA">
      <w:t xml:space="preserve">Servizi di </w:t>
    </w:r>
    <w:r w:rsidR="00897FCC">
      <w:t xml:space="preserve">manutenzione software </w:t>
    </w:r>
    <w:proofErr w:type="spellStart"/>
    <w:r w:rsidR="00897FCC">
      <w:t>Adlib</w:t>
    </w:r>
    <w:proofErr w:type="spellEnd"/>
  </w:p>
  <w:p w:rsidR="008F7A10" w:rsidRDefault="008F7A10" w:rsidP="008F7A10">
    <w:pPr>
      <w:pStyle w:val="Intestazione"/>
      <w:pBdr>
        <w:bottom w:val="none" w:sz="0" w:space="0" w:color="auto"/>
      </w:pBdr>
      <w:jc w:val="both"/>
    </w:pPr>
    <w:r>
      <w:tab/>
      <w:t>Consultazione preliminare di mercato</w:t>
    </w:r>
  </w:p>
  <w:p w:rsidR="00F02A2F" w:rsidRDefault="008F7A10" w:rsidP="008F7A10">
    <w:pPr>
      <w:pStyle w:val="Intestazione"/>
      <w:pBdr>
        <w:bottom w:val="none" w:sz="0" w:space="0" w:color="auto"/>
      </w:pBdr>
      <w:jc w:val="both"/>
    </w:pPr>
    <w:r>
      <w:tab/>
      <w:t>Questionario per l’invio dei contributi</w:t>
    </w:r>
    <w:r w:rsidR="00F02A2F">
      <w:rPr>
        <w:noProof/>
        <w:lang w:eastAsia="it-IT"/>
      </w:rPr>
      <w:drawing>
        <wp:anchor distT="0" distB="0" distL="114300" distR="114300" simplePos="0" relativeHeight="251657216" behindDoc="1" locked="1" layoutInCell="1" allowOverlap="1" wp14:anchorId="700400DE" wp14:editId="64A2309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069200" cy="770400"/>
          <wp:effectExtent l="0" t="0" r="0" b="0"/>
          <wp:wrapTight wrapText="bothSides">
            <wp:wrapPolygon edited="0">
              <wp:start x="3465" y="2137"/>
              <wp:lineTo x="0" y="5876"/>
              <wp:lineTo x="0" y="13355"/>
              <wp:lineTo x="2695" y="20300"/>
              <wp:lineTo x="3850" y="20834"/>
              <wp:lineTo x="4620" y="20834"/>
              <wp:lineTo x="6930" y="20834"/>
              <wp:lineTo x="7701" y="20834"/>
              <wp:lineTo x="8856" y="20300"/>
              <wp:lineTo x="21176" y="18163"/>
              <wp:lineTo x="21176" y="11753"/>
              <wp:lineTo x="19251" y="11753"/>
              <wp:lineTo x="21176" y="5876"/>
              <wp:lineTo x="21176" y="3205"/>
              <wp:lineTo x="8086" y="2137"/>
              <wp:lineTo x="3465" y="2137"/>
            </wp:wrapPolygon>
          </wp:wrapTight>
          <wp:docPr id="15" name="Immagine 15" descr="D:\INFOCAMERE\lavoro\NUOVO LOGO IC_adeguamenti\documenti word- template\IC_2C_Positivo_sacc + area rispetto in tes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INFOCAMERE\lavoro\NUOVO LOGO IC_adeguamenti\documenti word- template\IC_2C_Positivo_sacc + area rispetto in test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00" cy="7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03B0"/>
    <w:multiLevelType w:val="hybridMultilevel"/>
    <w:tmpl w:val="D8F6D990"/>
    <w:lvl w:ilvl="0" w:tplc="4C2499A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4163E"/>
    <w:multiLevelType w:val="hybridMultilevel"/>
    <w:tmpl w:val="DB0869AC"/>
    <w:lvl w:ilvl="0" w:tplc="36A0FC1A">
      <w:start w:val="14"/>
      <w:numFmt w:val="lowerLetter"/>
      <w:lvlText w:val="%1."/>
      <w:lvlJc w:val="left"/>
      <w:pPr>
        <w:ind w:left="14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E37F1"/>
    <w:multiLevelType w:val="hybridMultilevel"/>
    <w:tmpl w:val="ACDE4C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F70C7"/>
    <w:multiLevelType w:val="hybridMultilevel"/>
    <w:tmpl w:val="6C6E4FA4"/>
    <w:lvl w:ilvl="0" w:tplc="DD3606F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7374B"/>
    <w:multiLevelType w:val="hybridMultilevel"/>
    <w:tmpl w:val="D1D8E69E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15AA4792"/>
    <w:multiLevelType w:val="hybridMultilevel"/>
    <w:tmpl w:val="E3CC928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19673194"/>
    <w:multiLevelType w:val="hybridMultilevel"/>
    <w:tmpl w:val="46DAA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123BC"/>
    <w:multiLevelType w:val="hybridMultilevel"/>
    <w:tmpl w:val="5CD01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D6A84"/>
    <w:multiLevelType w:val="hybridMultilevel"/>
    <w:tmpl w:val="4266C5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54167"/>
    <w:multiLevelType w:val="hybridMultilevel"/>
    <w:tmpl w:val="91283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65D8A"/>
    <w:multiLevelType w:val="hybridMultilevel"/>
    <w:tmpl w:val="6D0E2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11A2C"/>
    <w:multiLevelType w:val="multilevel"/>
    <w:tmpl w:val="5F2EFA9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2C1310F6"/>
    <w:multiLevelType w:val="hybridMultilevel"/>
    <w:tmpl w:val="BEB472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72C7B"/>
    <w:multiLevelType w:val="multilevel"/>
    <w:tmpl w:val="E8FA4990"/>
    <w:styleLink w:val="CapitoliParagrafo"/>
    <w:lvl w:ilvl="0">
      <w:start w:val="1"/>
      <w:numFmt w:val="decimal"/>
      <w:pStyle w:val="Tito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olo2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Titolo3"/>
      <w:suff w:val="space"/>
      <w:lvlText w:val="%1.%2.%3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Tito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ol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313752CB"/>
    <w:multiLevelType w:val="hybridMultilevel"/>
    <w:tmpl w:val="1F16FDC0"/>
    <w:lvl w:ilvl="0" w:tplc="E63C49B6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14A82"/>
    <w:multiLevelType w:val="hybridMultilevel"/>
    <w:tmpl w:val="303A9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328DC"/>
    <w:multiLevelType w:val="hybridMultilevel"/>
    <w:tmpl w:val="69F076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A2C5D"/>
    <w:multiLevelType w:val="hybridMultilevel"/>
    <w:tmpl w:val="3A9E0C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86487"/>
    <w:multiLevelType w:val="hybridMultilevel"/>
    <w:tmpl w:val="AA82B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A2A71"/>
    <w:multiLevelType w:val="hybridMultilevel"/>
    <w:tmpl w:val="B6DC9F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112DDF"/>
    <w:multiLevelType w:val="hybridMultilevel"/>
    <w:tmpl w:val="F5B4B9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E198A"/>
    <w:multiLevelType w:val="hybridMultilevel"/>
    <w:tmpl w:val="FD08A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622E43"/>
    <w:multiLevelType w:val="hybridMultilevel"/>
    <w:tmpl w:val="E27E97FE"/>
    <w:lvl w:ilvl="0" w:tplc="0410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3">
    <w:nsid w:val="413969F5"/>
    <w:multiLevelType w:val="hybridMultilevel"/>
    <w:tmpl w:val="4252B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25680A"/>
    <w:multiLevelType w:val="hybridMultilevel"/>
    <w:tmpl w:val="D24C3812"/>
    <w:lvl w:ilvl="0" w:tplc="63F64F3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30F43"/>
    <w:multiLevelType w:val="hybridMultilevel"/>
    <w:tmpl w:val="B7D056A2"/>
    <w:lvl w:ilvl="0" w:tplc="88C0CE30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312F51"/>
    <w:multiLevelType w:val="hybridMultilevel"/>
    <w:tmpl w:val="DD06D09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>
    <w:nsid w:val="4E9E53BB"/>
    <w:multiLevelType w:val="hybridMultilevel"/>
    <w:tmpl w:val="E3A82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52BBE"/>
    <w:multiLevelType w:val="hybridMultilevel"/>
    <w:tmpl w:val="84E49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B25D78"/>
    <w:multiLevelType w:val="hybridMultilevel"/>
    <w:tmpl w:val="26FA8B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5301AF"/>
    <w:multiLevelType w:val="hybridMultilevel"/>
    <w:tmpl w:val="9E7EE714"/>
    <w:lvl w:ilvl="0" w:tplc="4C2499A4">
      <w:start w:val="1"/>
      <w:numFmt w:val="decimal"/>
      <w:lvlText w:val="[%1]"/>
      <w:lvlJc w:val="left"/>
      <w:pPr>
        <w:ind w:left="7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538846D6"/>
    <w:multiLevelType w:val="hybridMultilevel"/>
    <w:tmpl w:val="68A274E4"/>
    <w:lvl w:ilvl="0" w:tplc="5992AC4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F806D2"/>
    <w:multiLevelType w:val="hybridMultilevel"/>
    <w:tmpl w:val="D00269B0"/>
    <w:lvl w:ilvl="0" w:tplc="3FF29FC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F2A6C"/>
    <w:multiLevelType w:val="hybridMultilevel"/>
    <w:tmpl w:val="64A6BFF2"/>
    <w:lvl w:ilvl="0" w:tplc="65D281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5C0066"/>
    <w:multiLevelType w:val="hybridMultilevel"/>
    <w:tmpl w:val="115C7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016EDA"/>
    <w:multiLevelType w:val="hybridMultilevel"/>
    <w:tmpl w:val="32F8AD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454359"/>
    <w:multiLevelType w:val="hybridMultilevel"/>
    <w:tmpl w:val="DBEA5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DD7EAF"/>
    <w:multiLevelType w:val="hybridMultilevel"/>
    <w:tmpl w:val="9A30AC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434FFC"/>
    <w:multiLevelType w:val="hybridMultilevel"/>
    <w:tmpl w:val="96D4E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D281B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95112D"/>
    <w:multiLevelType w:val="multilevel"/>
    <w:tmpl w:val="39E2099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0">
    <w:nsid w:val="6F805601"/>
    <w:multiLevelType w:val="hybridMultilevel"/>
    <w:tmpl w:val="347E1988"/>
    <w:lvl w:ilvl="0" w:tplc="4C2499A4">
      <w:start w:val="1"/>
      <w:numFmt w:val="decimal"/>
      <w:lvlText w:val="[%1]"/>
      <w:lvlJc w:val="left"/>
      <w:pPr>
        <w:ind w:left="7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78F21DC6"/>
    <w:multiLevelType w:val="hybridMultilevel"/>
    <w:tmpl w:val="D42A0F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9C34CD"/>
    <w:multiLevelType w:val="hybridMultilevel"/>
    <w:tmpl w:val="8B325FC6"/>
    <w:lvl w:ilvl="0" w:tplc="56A424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9461D4"/>
    <w:multiLevelType w:val="hybridMultilevel"/>
    <w:tmpl w:val="AEF8D8A0"/>
    <w:lvl w:ilvl="0" w:tplc="04100019">
      <w:start w:val="1"/>
      <w:numFmt w:val="lowerLetter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4">
    <w:nsid w:val="7F6D4799"/>
    <w:multiLevelType w:val="multilevel"/>
    <w:tmpl w:val="1D8E3622"/>
    <w:styleLink w:val="StileStrutturaLatinoArial13ptGrassettoSottolineatoSi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4"/>
  </w:num>
  <w:num w:numId="2">
    <w:abstractNumId w:val="13"/>
  </w:num>
  <w:num w:numId="3">
    <w:abstractNumId w:val="13"/>
  </w:num>
  <w:num w:numId="4">
    <w:abstractNumId w:val="41"/>
  </w:num>
  <w:num w:numId="5">
    <w:abstractNumId w:val="35"/>
  </w:num>
  <w:num w:numId="6">
    <w:abstractNumId w:val="18"/>
  </w:num>
  <w:num w:numId="7">
    <w:abstractNumId w:val="34"/>
  </w:num>
  <w:num w:numId="8">
    <w:abstractNumId w:val="6"/>
  </w:num>
  <w:num w:numId="9">
    <w:abstractNumId w:val="35"/>
  </w:num>
  <w:num w:numId="10">
    <w:abstractNumId w:val="36"/>
  </w:num>
  <w:num w:numId="11">
    <w:abstractNumId w:val="26"/>
  </w:num>
  <w:num w:numId="12">
    <w:abstractNumId w:val="2"/>
  </w:num>
  <w:num w:numId="13">
    <w:abstractNumId w:val="13"/>
  </w:num>
  <w:num w:numId="14">
    <w:abstractNumId w:val="15"/>
  </w:num>
  <w:num w:numId="15">
    <w:abstractNumId w:val="13"/>
  </w:num>
  <w:num w:numId="16">
    <w:abstractNumId w:val="16"/>
  </w:num>
  <w:num w:numId="17">
    <w:abstractNumId w:val="9"/>
  </w:num>
  <w:num w:numId="18">
    <w:abstractNumId w:val="38"/>
  </w:num>
  <w:num w:numId="19">
    <w:abstractNumId w:val="10"/>
  </w:num>
  <w:num w:numId="20">
    <w:abstractNumId w:val="8"/>
  </w:num>
  <w:num w:numId="21">
    <w:abstractNumId w:val="20"/>
  </w:num>
  <w:num w:numId="22">
    <w:abstractNumId w:val="19"/>
  </w:num>
  <w:num w:numId="23">
    <w:abstractNumId w:val="21"/>
  </w:num>
  <w:num w:numId="24">
    <w:abstractNumId w:val="29"/>
  </w:num>
  <w:num w:numId="25">
    <w:abstractNumId w:val="7"/>
  </w:num>
  <w:num w:numId="26">
    <w:abstractNumId w:val="23"/>
  </w:num>
  <w:num w:numId="27">
    <w:abstractNumId w:val="28"/>
  </w:num>
  <w:num w:numId="28">
    <w:abstractNumId w:val="33"/>
  </w:num>
  <w:num w:numId="29">
    <w:abstractNumId w:val="27"/>
  </w:num>
  <w:num w:numId="30">
    <w:abstractNumId w:val="39"/>
  </w:num>
  <w:num w:numId="31">
    <w:abstractNumId w:val="11"/>
  </w:num>
  <w:num w:numId="32">
    <w:abstractNumId w:val="22"/>
  </w:num>
  <w:num w:numId="33">
    <w:abstractNumId w:val="31"/>
  </w:num>
  <w:num w:numId="34">
    <w:abstractNumId w:val="12"/>
  </w:num>
  <w:num w:numId="35">
    <w:abstractNumId w:val="3"/>
  </w:num>
  <w:num w:numId="36">
    <w:abstractNumId w:val="0"/>
  </w:num>
  <w:num w:numId="37">
    <w:abstractNumId w:val="30"/>
  </w:num>
  <w:num w:numId="38">
    <w:abstractNumId w:val="40"/>
  </w:num>
  <w:num w:numId="39">
    <w:abstractNumId w:val="5"/>
  </w:num>
  <w:num w:numId="40">
    <w:abstractNumId w:val="14"/>
  </w:num>
  <w:num w:numId="41">
    <w:abstractNumId w:val="25"/>
  </w:num>
  <w:num w:numId="42">
    <w:abstractNumId w:val="24"/>
  </w:num>
  <w:num w:numId="43">
    <w:abstractNumId w:val="17"/>
  </w:num>
  <w:num w:numId="44">
    <w:abstractNumId w:val="42"/>
  </w:num>
  <w:num w:numId="45">
    <w:abstractNumId w:val="32"/>
  </w:num>
  <w:num w:numId="46">
    <w:abstractNumId w:val="37"/>
  </w:num>
  <w:num w:numId="47">
    <w:abstractNumId w:val="4"/>
  </w:num>
  <w:num w:numId="48">
    <w:abstractNumId w:val="43"/>
  </w:num>
  <w:num w:numId="49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ocumentProtection w:edit="readOnly" w:enforcement="0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68"/>
    <w:rsid w:val="0000528A"/>
    <w:rsid w:val="00005453"/>
    <w:rsid w:val="00005454"/>
    <w:rsid w:val="00012F0A"/>
    <w:rsid w:val="00014558"/>
    <w:rsid w:val="00017100"/>
    <w:rsid w:val="00020480"/>
    <w:rsid w:val="000204C6"/>
    <w:rsid w:val="000228F8"/>
    <w:rsid w:val="00023E53"/>
    <w:rsid w:val="000265AA"/>
    <w:rsid w:val="00030B5E"/>
    <w:rsid w:val="00032A8C"/>
    <w:rsid w:val="000334C1"/>
    <w:rsid w:val="00034792"/>
    <w:rsid w:val="00034813"/>
    <w:rsid w:val="00042A0E"/>
    <w:rsid w:val="00044AFB"/>
    <w:rsid w:val="000527B1"/>
    <w:rsid w:val="00055269"/>
    <w:rsid w:val="00066E5D"/>
    <w:rsid w:val="00067631"/>
    <w:rsid w:val="00082C8C"/>
    <w:rsid w:val="00084A8A"/>
    <w:rsid w:val="00085DF8"/>
    <w:rsid w:val="00087D5F"/>
    <w:rsid w:val="000919F7"/>
    <w:rsid w:val="00092472"/>
    <w:rsid w:val="0009400A"/>
    <w:rsid w:val="000950EA"/>
    <w:rsid w:val="000A314F"/>
    <w:rsid w:val="000A5190"/>
    <w:rsid w:val="000A5446"/>
    <w:rsid w:val="000A60F4"/>
    <w:rsid w:val="000A68FC"/>
    <w:rsid w:val="000A7B1E"/>
    <w:rsid w:val="000B1547"/>
    <w:rsid w:val="000B4A0C"/>
    <w:rsid w:val="000C0D78"/>
    <w:rsid w:val="000C44BF"/>
    <w:rsid w:val="000C72D9"/>
    <w:rsid w:val="000D1EDE"/>
    <w:rsid w:val="000D3DFB"/>
    <w:rsid w:val="000E42FD"/>
    <w:rsid w:val="000F25F5"/>
    <w:rsid w:val="000F6A01"/>
    <w:rsid w:val="00100BCC"/>
    <w:rsid w:val="00100D3E"/>
    <w:rsid w:val="00106BE4"/>
    <w:rsid w:val="00106E28"/>
    <w:rsid w:val="001143E9"/>
    <w:rsid w:val="00117D87"/>
    <w:rsid w:val="00122B72"/>
    <w:rsid w:val="00123D74"/>
    <w:rsid w:val="001345FB"/>
    <w:rsid w:val="001437DC"/>
    <w:rsid w:val="001443CE"/>
    <w:rsid w:val="001508E1"/>
    <w:rsid w:val="00153F67"/>
    <w:rsid w:val="0015761D"/>
    <w:rsid w:val="0016070B"/>
    <w:rsid w:val="0016074F"/>
    <w:rsid w:val="0016291F"/>
    <w:rsid w:val="00163121"/>
    <w:rsid w:val="001632B3"/>
    <w:rsid w:val="0018217D"/>
    <w:rsid w:val="00183578"/>
    <w:rsid w:val="00187DCD"/>
    <w:rsid w:val="001935BE"/>
    <w:rsid w:val="001A147E"/>
    <w:rsid w:val="001A39B5"/>
    <w:rsid w:val="001A5CB0"/>
    <w:rsid w:val="001A7204"/>
    <w:rsid w:val="001B3EF2"/>
    <w:rsid w:val="001B54B1"/>
    <w:rsid w:val="001B60C8"/>
    <w:rsid w:val="001C025F"/>
    <w:rsid w:val="001C16F3"/>
    <w:rsid w:val="001C2661"/>
    <w:rsid w:val="001C6E4C"/>
    <w:rsid w:val="001C6EDE"/>
    <w:rsid w:val="001C7979"/>
    <w:rsid w:val="001D1B68"/>
    <w:rsid w:val="001E17B2"/>
    <w:rsid w:val="001E3398"/>
    <w:rsid w:val="001E3E84"/>
    <w:rsid w:val="001E5DE7"/>
    <w:rsid w:val="001F240D"/>
    <w:rsid w:val="001F6013"/>
    <w:rsid w:val="001F6992"/>
    <w:rsid w:val="001F7D5B"/>
    <w:rsid w:val="00204525"/>
    <w:rsid w:val="00210671"/>
    <w:rsid w:val="002117DE"/>
    <w:rsid w:val="00212F1D"/>
    <w:rsid w:val="00213D3A"/>
    <w:rsid w:val="00215AFD"/>
    <w:rsid w:val="00221472"/>
    <w:rsid w:val="00222FBA"/>
    <w:rsid w:val="00224300"/>
    <w:rsid w:val="00224C0D"/>
    <w:rsid w:val="002259AC"/>
    <w:rsid w:val="002260F8"/>
    <w:rsid w:val="0023321F"/>
    <w:rsid w:val="00233F37"/>
    <w:rsid w:val="002346D5"/>
    <w:rsid w:val="002349E6"/>
    <w:rsid w:val="002369E2"/>
    <w:rsid w:val="002379EA"/>
    <w:rsid w:val="002407C2"/>
    <w:rsid w:val="00243764"/>
    <w:rsid w:val="002439EB"/>
    <w:rsid w:val="00244420"/>
    <w:rsid w:val="00244FB6"/>
    <w:rsid w:val="00246473"/>
    <w:rsid w:val="002504D9"/>
    <w:rsid w:val="002519AB"/>
    <w:rsid w:val="002523CB"/>
    <w:rsid w:val="00264F64"/>
    <w:rsid w:val="002658D9"/>
    <w:rsid w:val="00270AC1"/>
    <w:rsid w:val="0027278F"/>
    <w:rsid w:val="002749BD"/>
    <w:rsid w:val="002749F5"/>
    <w:rsid w:val="00285818"/>
    <w:rsid w:val="00287217"/>
    <w:rsid w:val="00295F28"/>
    <w:rsid w:val="002A1328"/>
    <w:rsid w:val="002A2966"/>
    <w:rsid w:val="002A5FF5"/>
    <w:rsid w:val="002B6664"/>
    <w:rsid w:val="002B7B05"/>
    <w:rsid w:val="002C17DD"/>
    <w:rsid w:val="002C216C"/>
    <w:rsid w:val="002D0C16"/>
    <w:rsid w:val="002D1AA7"/>
    <w:rsid w:val="002E08CE"/>
    <w:rsid w:val="002E559B"/>
    <w:rsid w:val="002F1162"/>
    <w:rsid w:val="002F452B"/>
    <w:rsid w:val="003000F7"/>
    <w:rsid w:val="00311A3C"/>
    <w:rsid w:val="00312206"/>
    <w:rsid w:val="00313C81"/>
    <w:rsid w:val="00313E13"/>
    <w:rsid w:val="0031671E"/>
    <w:rsid w:val="003211DD"/>
    <w:rsid w:val="003217D6"/>
    <w:rsid w:val="00322639"/>
    <w:rsid w:val="00324E6C"/>
    <w:rsid w:val="00326B7F"/>
    <w:rsid w:val="003331C2"/>
    <w:rsid w:val="0033357A"/>
    <w:rsid w:val="00336DDD"/>
    <w:rsid w:val="00343220"/>
    <w:rsid w:val="00343FE7"/>
    <w:rsid w:val="0035369F"/>
    <w:rsid w:val="0035407A"/>
    <w:rsid w:val="003554C4"/>
    <w:rsid w:val="003635D7"/>
    <w:rsid w:val="00365D5A"/>
    <w:rsid w:val="00367798"/>
    <w:rsid w:val="00370F89"/>
    <w:rsid w:val="003718B0"/>
    <w:rsid w:val="00375B2C"/>
    <w:rsid w:val="00380895"/>
    <w:rsid w:val="00384DF8"/>
    <w:rsid w:val="00391584"/>
    <w:rsid w:val="00395C00"/>
    <w:rsid w:val="003968D3"/>
    <w:rsid w:val="00396A9A"/>
    <w:rsid w:val="0039739F"/>
    <w:rsid w:val="00397C5C"/>
    <w:rsid w:val="003A4AD1"/>
    <w:rsid w:val="003A6835"/>
    <w:rsid w:val="003A7FDF"/>
    <w:rsid w:val="003B1503"/>
    <w:rsid w:val="003B5E3B"/>
    <w:rsid w:val="003C414D"/>
    <w:rsid w:val="003D395D"/>
    <w:rsid w:val="003D426C"/>
    <w:rsid w:val="003E0F0E"/>
    <w:rsid w:val="003E14D5"/>
    <w:rsid w:val="003E22AB"/>
    <w:rsid w:val="003E3036"/>
    <w:rsid w:val="003E4DCC"/>
    <w:rsid w:val="003E7EA7"/>
    <w:rsid w:val="003F2577"/>
    <w:rsid w:val="003F5E55"/>
    <w:rsid w:val="003F637C"/>
    <w:rsid w:val="00400A24"/>
    <w:rsid w:val="00403764"/>
    <w:rsid w:val="0041284F"/>
    <w:rsid w:val="00412D4F"/>
    <w:rsid w:val="00413690"/>
    <w:rsid w:val="004172AA"/>
    <w:rsid w:val="00426B85"/>
    <w:rsid w:val="00436CEA"/>
    <w:rsid w:val="0044127F"/>
    <w:rsid w:val="0044722B"/>
    <w:rsid w:val="00450EEB"/>
    <w:rsid w:val="00452C75"/>
    <w:rsid w:val="00453D6E"/>
    <w:rsid w:val="00457BA9"/>
    <w:rsid w:val="00462DF1"/>
    <w:rsid w:val="00462EE1"/>
    <w:rsid w:val="00464544"/>
    <w:rsid w:val="00472877"/>
    <w:rsid w:val="00473F60"/>
    <w:rsid w:val="00475F36"/>
    <w:rsid w:val="00482B4E"/>
    <w:rsid w:val="0048681D"/>
    <w:rsid w:val="00490F2C"/>
    <w:rsid w:val="004917B8"/>
    <w:rsid w:val="004A2A5D"/>
    <w:rsid w:val="004A4ACA"/>
    <w:rsid w:val="004B1327"/>
    <w:rsid w:val="004B2CA2"/>
    <w:rsid w:val="004C253A"/>
    <w:rsid w:val="004C296F"/>
    <w:rsid w:val="004C4B31"/>
    <w:rsid w:val="004D27A2"/>
    <w:rsid w:val="004D35F5"/>
    <w:rsid w:val="004D428B"/>
    <w:rsid w:val="004D577E"/>
    <w:rsid w:val="004D7B80"/>
    <w:rsid w:val="004E0A86"/>
    <w:rsid w:val="004E5E1B"/>
    <w:rsid w:val="004F046B"/>
    <w:rsid w:val="00502061"/>
    <w:rsid w:val="00502700"/>
    <w:rsid w:val="00504B94"/>
    <w:rsid w:val="005140C9"/>
    <w:rsid w:val="005178E5"/>
    <w:rsid w:val="005320BB"/>
    <w:rsid w:val="00532924"/>
    <w:rsid w:val="00532964"/>
    <w:rsid w:val="0053517F"/>
    <w:rsid w:val="00535516"/>
    <w:rsid w:val="00537CB9"/>
    <w:rsid w:val="00552377"/>
    <w:rsid w:val="00552DA4"/>
    <w:rsid w:val="005533EC"/>
    <w:rsid w:val="00553892"/>
    <w:rsid w:val="005564A2"/>
    <w:rsid w:val="00557823"/>
    <w:rsid w:val="00557C9C"/>
    <w:rsid w:val="00557F80"/>
    <w:rsid w:val="005636D7"/>
    <w:rsid w:val="00567BF3"/>
    <w:rsid w:val="0057521C"/>
    <w:rsid w:val="00580426"/>
    <w:rsid w:val="00587B6D"/>
    <w:rsid w:val="00590768"/>
    <w:rsid w:val="00591523"/>
    <w:rsid w:val="005952A5"/>
    <w:rsid w:val="00596737"/>
    <w:rsid w:val="00596837"/>
    <w:rsid w:val="005A6D01"/>
    <w:rsid w:val="005B2F72"/>
    <w:rsid w:val="005B4C92"/>
    <w:rsid w:val="005B5974"/>
    <w:rsid w:val="005B7710"/>
    <w:rsid w:val="005C10F5"/>
    <w:rsid w:val="005C28BD"/>
    <w:rsid w:val="005D08CD"/>
    <w:rsid w:val="005D0F3A"/>
    <w:rsid w:val="005D3FBF"/>
    <w:rsid w:val="005D6465"/>
    <w:rsid w:val="005E3514"/>
    <w:rsid w:val="005E4BEB"/>
    <w:rsid w:val="005F0365"/>
    <w:rsid w:val="005F11C5"/>
    <w:rsid w:val="005F26A1"/>
    <w:rsid w:val="005F2794"/>
    <w:rsid w:val="005F2F6F"/>
    <w:rsid w:val="005F31E3"/>
    <w:rsid w:val="005F476C"/>
    <w:rsid w:val="005F543B"/>
    <w:rsid w:val="006029A1"/>
    <w:rsid w:val="0060456B"/>
    <w:rsid w:val="00607F4D"/>
    <w:rsid w:val="00624B69"/>
    <w:rsid w:val="006304E4"/>
    <w:rsid w:val="00634671"/>
    <w:rsid w:val="006353F0"/>
    <w:rsid w:val="00636671"/>
    <w:rsid w:val="00646D29"/>
    <w:rsid w:val="00650DE3"/>
    <w:rsid w:val="00654580"/>
    <w:rsid w:val="0065669A"/>
    <w:rsid w:val="00656B28"/>
    <w:rsid w:val="006675C1"/>
    <w:rsid w:val="00676A66"/>
    <w:rsid w:val="006854BE"/>
    <w:rsid w:val="0068553D"/>
    <w:rsid w:val="0068695E"/>
    <w:rsid w:val="00687429"/>
    <w:rsid w:val="00692764"/>
    <w:rsid w:val="00692B98"/>
    <w:rsid w:val="0069587D"/>
    <w:rsid w:val="00695B78"/>
    <w:rsid w:val="006A4E4B"/>
    <w:rsid w:val="006B550B"/>
    <w:rsid w:val="006B7102"/>
    <w:rsid w:val="006C2230"/>
    <w:rsid w:val="006C32A7"/>
    <w:rsid w:val="006C3D0D"/>
    <w:rsid w:val="006C49C2"/>
    <w:rsid w:val="006D2A4F"/>
    <w:rsid w:val="006D43C7"/>
    <w:rsid w:val="006D44BE"/>
    <w:rsid w:val="006D5F3B"/>
    <w:rsid w:val="006D648E"/>
    <w:rsid w:val="006E0E13"/>
    <w:rsid w:val="006E41F6"/>
    <w:rsid w:val="006E65AC"/>
    <w:rsid w:val="006F063E"/>
    <w:rsid w:val="006F2179"/>
    <w:rsid w:val="006F4E8B"/>
    <w:rsid w:val="00702DEF"/>
    <w:rsid w:val="00710838"/>
    <w:rsid w:val="00711D61"/>
    <w:rsid w:val="0071222B"/>
    <w:rsid w:val="00712E93"/>
    <w:rsid w:val="0071671F"/>
    <w:rsid w:val="00723337"/>
    <w:rsid w:val="0072343E"/>
    <w:rsid w:val="007247F1"/>
    <w:rsid w:val="00731E4C"/>
    <w:rsid w:val="00733ED8"/>
    <w:rsid w:val="007355EB"/>
    <w:rsid w:val="007360A5"/>
    <w:rsid w:val="00743D4D"/>
    <w:rsid w:val="00743DD1"/>
    <w:rsid w:val="00744EC5"/>
    <w:rsid w:val="00750DC8"/>
    <w:rsid w:val="0075210B"/>
    <w:rsid w:val="00756EB8"/>
    <w:rsid w:val="00762A28"/>
    <w:rsid w:val="00767DFA"/>
    <w:rsid w:val="0077137B"/>
    <w:rsid w:val="0077387A"/>
    <w:rsid w:val="00775668"/>
    <w:rsid w:val="007965EC"/>
    <w:rsid w:val="007A0B6A"/>
    <w:rsid w:val="007A12E8"/>
    <w:rsid w:val="007A3AD7"/>
    <w:rsid w:val="007A3D81"/>
    <w:rsid w:val="007B1E95"/>
    <w:rsid w:val="007B41C2"/>
    <w:rsid w:val="007C0451"/>
    <w:rsid w:val="007C2193"/>
    <w:rsid w:val="007C71AB"/>
    <w:rsid w:val="007D3091"/>
    <w:rsid w:val="007D7F16"/>
    <w:rsid w:val="007E076C"/>
    <w:rsid w:val="007E4831"/>
    <w:rsid w:val="007E5132"/>
    <w:rsid w:val="007E7615"/>
    <w:rsid w:val="007F1BBA"/>
    <w:rsid w:val="007F1CBE"/>
    <w:rsid w:val="008118CB"/>
    <w:rsid w:val="00813003"/>
    <w:rsid w:val="00813FEA"/>
    <w:rsid w:val="00814003"/>
    <w:rsid w:val="00816924"/>
    <w:rsid w:val="008232E4"/>
    <w:rsid w:val="008238A7"/>
    <w:rsid w:val="00825A2F"/>
    <w:rsid w:val="0083151F"/>
    <w:rsid w:val="008317FC"/>
    <w:rsid w:val="00831EB0"/>
    <w:rsid w:val="00835272"/>
    <w:rsid w:val="00841F59"/>
    <w:rsid w:val="008443BD"/>
    <w:rsid w:val="00850F85"/>
    <w:rsid w:val="008528BC"/>
    <w:rsid w:val="00853248"/>
    <w:rsid w:val="008553F1"/>
    <w:rsid w:val="00856F8A"/>
    <w:rsid w:val="00862007"/>
    <w:rsid w:val="00871A69"/>
    <w:rsid w:val="008900B1"/>
    <w:rsid w:val="008956A4"/>
    <w:rsid w:val="00895A0B"/>
    <w:rsid w:val="008968CF"/>
    <w:rsid w:val="008974DD"/>
    <w:rsid w:val="00897FCC"/>
    <w:rsid w:val="008A394E"/>
    <w:rsid w:val="008B26B9"/>
    <w:rsid w:val="008B3BCD"/>
    <w:rsid w:val="008C323C"/>
    <w:rsid w:val="008C6413"/>
    <w:rsid w:val="008D0965"/>
    <w:rsid w:val="008D5020"/>
    <w:rsid w:val="008D7912"/>
    <w:rsid w:val="008D7C39"/>
    <w:rsid w:val="008E0351"/>
    <w:rsid w:val="008E044D"/>
    <w:rsid w:val="008E3E8A"/>
    <w:rsid w:val="008F0EE0"/>
    <w:rsid w:val="008F232C"/>
    <w:rsid w:val="008F7A10"/>
    <w:rsid w:val="00902015"/>
    <w:rsid w:val="0090655A"/>
    <w:rsid w:val="00914C78"/>
    <w:rsid w:val="00923243"/>
    <w:rsid w:val="00931265"/>
    <w:rsid w:val="00935F56"/>
    <w:rsid w:val="0094139C"/>
    <w:rsid w:val="00943985"/>
    <w:rsid w:val="00943D43"/>
    <w:rsid w:val="009444AB"/>
    <w:rsid w:val="00944C02"/>
    <w:rsid w:val="009458AB"/>
    <w:rsid w:val="00950BBC"/>
    <w:rsid w:val="00954239"/>
    <w:rsid w:val="00954B90"/>
    <w:rsid w:val="00955CFE"/>
    <w:rsid w:val="00960690"/>
    <w:rsid w:val="009632E9"/>
    <w:rsid w:val="00963CB7"/>
    <w:rsid w:val="00971870"/>
    <w:rsid w:val="009855E9"/>
    <w:rsid w:val="00986283"/>
    <w:rsid w:val="00990E2C"/>
    <w:rsid w:val="00992943"/>
    <w:rsid w:val="009978E8"/>
    <w:rsid w:val="009A26C8"/>
    <w:rsid w:val="009B3866"/>
    <w:rsid w:val="009B440A"/>
    <w:rsid w:val="009C1CDE"/>
    <w:rsid w:val="009C6D57"/>
    <w:rsid w:val="009C74D5"/>
    <w:rsid w:val="009D0614"/>
    <w:rsid w:val="009D0B86"/>
    <w:rsid w:val="009E4349"/>
    <w:rsid w:val="009E7B2E"/>
    <w:rsid w:val="009F177B"/>
    <w:rsid w:val="009F47CF"/>
    <w:rsid w:val="009F4940"/>
    <w:rsid w:val="009F540A"/>
    <w:rsid w:val="009F6233"/>
    <w:rsid w:val="009F7F1E"/>
    <w:rsid w:val="00A006E8"/>
    <w:rsid w:val="00A12DFC"/>
    <w:rsid w:val="00A174CB"/>
    <w:rsid w:val="00A21F4E"/>
    <w:rsid w:val="00A2325C"/>
    <w:rsid w:val="00A237B2"/>
    <w:rsid w:val="00A27C79"/>
    <w:rsid w:val="00A31E09"/>
    <w:rsid w:val="00A33D40"/>
    <w:rsid w:val="00A372C4"/>
    <w:rsid w:val="00A4039A"/>
    <w:rsid w:val="00A459A5"/>
    <w:rsid w:val="00A46F0D"/>
    <w:rsid w:val="00A52F4F"/>
    <w:rsid w:val="00A55FC9"/>
    <w:rsid w:val="00A57517"/>
    <w:rsid w:val="00A627BD"/>
    <w:rsid w:val="00A63416"/>
    <w:rsid w:val="00A63CA1"/>
    <w:rsid w:val="00A651D9"/>
    <w:rsid w:val="00A66C3C"/>
    <w:rsid w:val="00A67590"/>
    <w:rsid w:val="00A74C3F"/>
    <w:rsid w:val="00A7640D"/>
    <w:rsid w:val="00A80631"/>
    <w:rsid w:val="00A873E3"/>
    <w:rsid w:val="00A90369"/>
    <w:rsid w:val="00A9467A"/>
    <w:rsid w:val="00A94CA1"/>
    <w:rsid w:val="00A95131"/>
    <w:rsid w:val="00A97413"/>
    <w:rsid w:val="00AA11A9"/>
    <w:rsid w:val="00AA1AB8"/>
    <w:rsid w:val="00AA6355"/>
    <w:rsid w:val="00AB0F3E"/>
    <w:rsid w:val="00AB2CE5"/>
    <w:rsid w:val="00AB741C"/>
    <w:rsid w:val="00AB7F26"/>
    <w:rsid w:val="00AC227E"/>
    <w:rsid w:val="00AC5F23"/>
    <w:rsid w:val="00AC7BDF"/>
    <w:rsid w:val="00AD654C"/>
    <w:rsid w:val="00AD67BD"/>
    <w:rsid w:val="00AE26D3"/>
    <w:rsid w:val="00AE2B27"/>
    <w:rsid w:val="00AE3579"/>
    <w:rsid w:val="00AE3750"/>
    <w:rsid w:val="00AE3C0F"/>
    <w:rsid w:val="00AE5827"/>
    <w:rsid w:val="00AE62FF"/>
    <w:rsid w:val="00AF0D3F"/>
    <w:rsid w:val="00AF1BC7"/>
    <w:rsid w:val="00AF26D7"/>
    <w:rsid w:val="00B02582"/>
    <w:rsid w:val="00B076DC"/>
    <w:rsid w:val="00B07A53"/>
    <w:rsid w:val="00B102DC"/>
    <w:rsid w:val="00B107DE"/>
    <w:rsid w:val="00B12167"/>
    <w:rsid w:val="00B20A8A"/>
    <w:rsid w:val="00B22F2E"/>
    <w:rsid w:val="00B24029"/>
    <w:rsid w:val="00B2405A"/>
    <w:rsid w:val="00B27393"/>
    <w:rsid w:val="00B3085D"/>
    <w:rsid w:val="00B30EB3"/>
    <w:rsid w:val="00B348A9"/>
    <w:rsid w:val="00B34BD8"/>
    <w:rsid w:val="00B34C17"/>
    <w:rsid w:val="00B364F2"/>
    <w:rsid w:val="00B41749"/>
    <w:rsid w:val="00B43074"/>
    <w:rsid w:val="00B430E5"/>
    <w:rsid w:val="00B4492E"/>
    <w:rsid w:val="00B46061"/>
    <w:rsid w:val="00B50364"/>
    <w:rsid w:val="00B5157D"/>
    <w:rsid w:val="00B57A23"/>
    <w:rsid w:val="00B60DEC"/>
    <w:rsid w:val="00B61D4D"/>
    <w:rsid w:val="00B6708F"/>
    <w:rsid w:val="00B67A20"/>
    <w:rsid w:val="00B70F58"/>
    <w:rsid w:val="00B725A7"/>
    <w:rsid w:val="00B75C45"/>
    <w:rsid w:val="00B808E8"/>
    <w:rsid w:val="00B84FBA"/>
    <w:rsid w:val="00B85978"/>
    <w:rsid w:val="00B85DE3"/>
    <w:rsid w:val="00B91D9F"/>
    <w:rsid w:val="00BA281B"/>
    <w:rsid w:val="00BA5D48"/>
    <w:rsid w:val="00BA66D5"/>
    <w:rsid w:val="00BB059D"/>
    <w:rsid w:val="00BB1361"/>
    <w:rsid w:val="00BB1547"/>
    <w:rsid w:val="00BB274B"/>
    <w:rsid w:val="00BB7D44"/>
    <w:rsid w:val="00BC213A"/>
    <w:rsid w:val="00BC289E"/>
    <w:rsid w:val="00BC3EDC"/>
    <w:rsid w:val="00BC5887"/>
    <w:rsid w:val="00BC7221"/>
    <w:rsid w:val="00BD30FB"/>
    <w:rsid w:val="00BD4BAF"/>
    <w:rsid w:val="00BE29BD"/>
    <w:rsid w:val="00BE3CA0"/>
    <w:rsid w:val="00BF4DB1"/>
    <w:rsid w:val="00BF4DC3"/>
    <w:rsid w:val="00BF7B8C"/>
    <w:rsid w:val="00C0128D"/>
    <w:rsid w:val="00C04164"/>
    <w:rsid w:val="00C04E57"/>
    <w:rsid w:val="00C07187"/>
    <w:rsid w:val="00C07B61"/>
    <w:rsid w:val="00C100E8"/>
    <w:rsid w:val="00C11201"/>
    <w:rsid w:val="00C12FCA"/>
    <w:rsid w:val="00C137EF"/>
    <w:rsid w:val="00C23B88"/>
    <w:rsid w:val="00C24E3C"/>
    <w:rsid w:val="00C27302"/>
    <w:rsid w:val="00C30E1A"/>
    <w:rsid w:val="00C3458B"/>
    <w:rsid w:val="00C34FA7"/>
    <w:rsid w:val="00C356F8"/>
    <w:rsid w:val="00C362D2"/>
    <w:rsid w:val="00C41B70"/>
    <w:rsid w:val="00C45B4E"/>
    <w:rsid w:val="00C54DB8"/>
    <w:rsid w:val="00C665F9"/>
    <w:rsid w:val="00C67640"/>
    <w:rsid w:val="00C74C78"/>
    <w:rsid w:val="00C763E7"/>
    <w:rsid w:val="00C7733A"/>
    <w:rsid w:val="00C84AEC"/>
    <w:rsid w:val="00C8514E"/>
    <w:rsid w:val="00C94866"/>
    <w:rsid w:val="00CA1032"/>
    <w:rsid w:val="00CA1305"/>
    <w:rsid w:val="00CA1AE1"/>
    <w:rsid w:val="00CA1E3C"/>
    <w:rsid w:val="00CA4620"/>
    <w:rsid w:val="00CA4DAB"/>
    <w:rsid w:val="00CB08E8"/>
    <w:rsid w:val="00CB324B"/>
    <w:rsid w:val="00CB3948"/>
    <w:rsid w:val="00CB71B4"/>
    <w:rsid w:val="00CB7347"/>
    <w:rsid w:val="00CC466B"/>
    <w:rsid w:val="00CD31A2"/>
    <w:rsid w:val="00CD3360"/>
    <w:rsid w:val="00CD5AF2"/>
    <w:rsid w:val="00CE642E"/>
    <w:rsid w:val="00CF328E"/>
    <w:rsid w:val="00D039E7"/>
    <w:rsid w:val="00D0406C"/>
    <w:rsid w:val="00D04B2B"/>
    <w:rsid w:val="00D135FD"/>
    <w:rsid w:val="00D1524C"/>
    <w:rsid w:val="00D2359C"/>
    <w:rsid w:val="00D25DA2"/>
    <w:rsid w:val="00D26FE6"/>
    <w:rsid w:val="00D31EA0"/>
    <w:rsid w:val="00D4604A"/>
    <w:rsid w:val="00D46E39"/>
    <w:rsid w:val="00D565B3"/>
    <w:rsid w:val="00D579D0"/>
    <w:rsid w:val="00D66CEC"/>
    <w:rsid w:val="00D66D3E"/>
    <w:rsid w:val="00D71DC2"/>
    <w:rsid w:val="00D7350D"/>
    <w:rsid w:val="00D73C5A"/>
    <w:rsid w:val="00D857E0"/>
    <w:rsid w:val="00D86C6B"/>
    <w:rsid w:val="00D92D6E"/>
    <w:rsid w:val="00D95277"/>
    <w:rsid w:val="00D9630C"/>
    <w:rsid w:val="00DA20F9"/>
    <w:rsid w:val="00DA61DD"/>
    <w:rsid w:val="00DA7C6D"/>
    <w:rsid w:val="00DA7E4B"/>
    <w:rsid w:val="00DB085A"/>
    <w:rsid w:val="00DB3EB0"/>
    <w:rsid w:val="00DB4244"/>
    <w:rsid w:val="00DC2636"/>
    <w:rsid w:val="00DC2C8B"/>
    <w:rsid w:val="00DC7C7D"/>
    <w:rsid w:val="00DD30E6"/>
    <w:rsid w:val="00DD7F2F"/>
    <w:rsid w:val="00DE2401"/>
    <w:rsid w:val="00DE2E2A"/>
    <w:rsid w:val="00DE7BBE"/>
    <w:rsid w:val="00DF03AF"/>
    <w:rsid w:val="00E00901"/>
    <w:rsid w:val="00E02DDA"/>
    <w:rsid w:val="00E03E04"/>
    <w:rsid w:val="00E05DAD"/>
    <w:rsid w:val="00E12D36"/>
    <w:rsid w:val="00E14496"/>
    <w:rsid w:val="00E2103F"/>
    <w:rsid w:val="00E22E2D"/>
    <w:rsid w:val="00E26155"/>
    <w:rsid w:val="00E301C1"/>
    <w:rsid w:val="00E30998"/>
    <w:rsid w:val="00E40642"/>
    <w:rsid w:val="00E42307"/>
    <w:rsid w:val="00E427AC"/>
    <w:rsid w:val="00E42E6B"/>
    <w:rsid w:val="00E50266"/>
    <w:rsid w:val="00E52B07"/>
    <w:rsid w:val="00E52DB8"/>
    <w:rsid w:val="00E55B7E"/>
    <w:rsid w:val="00E5767F"/>
    <w:rsid w:val="00E63074"/>
    <w:rsid w:val="00E64F98"/>
    <w:rsid w:val="00E66460"/>
    <w:rsid w:val="00E67286"/>
    <w:rsid w:val="00E712E9"/>
    <w:rsid w:val="00E74515"/>
    <w:rsid w:val="00E84AF6"/>
    <w:rsid w:val="00E9013B"/>
    <w:rsid w:val="00EA0F4C"/>
    <w:rsid w:val="00EA7C3B"/>
    <w:rsid w:val="00EB12C6"/>
    <w:rsid w:val="00EB3987"/>
    <w:rsid w:val="00EB4BE0"/>
    <w:rsid w:val="00EB650B"/>
    <w:rsid w:val="00EC0C85"/>
    <w:rsid w:val="00EC355A"/>
    <w:rsid w:val="00EC3F49"/>
    <w:rsid w:val="00EC6F8C"/>
    <w:rsid w:val="00ED0A23"/>
    <w:rsid w:val="00ED3D9E"/>
    <w:rsid w:val="00ED4DF9"/>
    <w:rsid w:val="00EE265F"/>
    <w:rsid w:val="00EE5627"/>
    <w:rsid w:val="00EE57C7"/>
    <w:rsid w:val="00EF09F9"/>
    <w:rsid w:val="00EF6861"/>
    <w:rsid w:val="00EF6A52"/>
    <w:rsid w:val="00EF70B5"/>
    <w:rsid w:val="00F02A2F"/>
    <w:rsid w:val="00F0330D"/>
    <w:rsid w:val="00F04A6A"/>
    <w:rsid w:val="00F116E1"/>
    <w:rsid w:val="00F12FC3"/>
    <w:rsid w:val="00F21BFF"/>
    <w:rsid w:val="00F24D93"/>
    <w:rsid w:val="00F27464"/>
    <w:rsid w:val="00F30278"/>
    <w:rsid w:val="00F3246E"/>
    <w:rsid w:val="00F34198"/>
    <w:rsid w:val="00F35AD7"/>
    <w:rsid w:val="00F407B0"/>
    <w:rsid w:val="00F53CAB"/>
    <w:rsid w:val="00F60ED5"/>
    <w:rsid w:val="00F62199"/>
    <w:rsid w:val="00F63EF4"/>
    <w:rsid w:val="00F664A9"/>
    <w:rsid w:val="00F740B1"/>
    <w:rsid w:val="00F74102"/>
    <w:rsid w:val="00F805FF"/>
    <w:rsid w:val="00F81263"/>
    <w:rsid w:val="00F92610"/>
    <w:rsid w:val="00F938F0"/>
    <w:rsid w:val="00F96687"/>
    <w:rsid w:val="00FA0196"/>
    <w:rsid w:val="00FB0CB5"/>
    <w:rsid w:val="00FB2EAB"/>
    <w:rsid w:val="00FB7D77"/>
    <w:rsid w:val="00FC1670"/>
    <w:rsid w:val="00FC27B4"/>
    <w:rsid w:val="00FD22F9"/>
    <w:rsid w:val="00FD435E"/>
    <w:rsid w:val="00FD4E49"/>
    <w:rsid w:val="00FD5E83"/>
    <w:rsid w:val="00FD5EF6"/>
    <w:rsid w:val="00FD6F3D"/>
    <w:rsid w:val="00FD7604"/>
    <w:rsid w:val="00FE51D1"/>
    <w:rsid w:val="00FE61E0"/>
    <w:rsid w:val="00FE686B"/>
    <w:rsid w:val="00FF0EEE"/>
    <w:rsid w:val="00FF257D"/>
    <w:rsid w:val="00FF2C92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453C906-D030-4103-8A1A-2012F494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330D"/>
    <w:pPr>
      <w:spacing w:after="0" w:line="280" w:lineRule="exact"/>
      <w:jc w:val="both"/>
    </w:pPr>
    <w:rPr>
      <w:rFonts w:ascii="Arial" w:hAnsi="Arial"/>
    </w:rPr>
  </w:style>
  <w:style w:type="paragraph" w:styleId="Titolo1">
    <w:name w:val="heading 1"/>
    <w:basedOn w:val="Titolo"/>
    <w:next w:val="Normale"/>
    <w:link w:val="Titolo1Carattere"/>
    <w:uiPriority w:val="9"/>
    <w:qFormat/>
    <w:rsid w:val="00ED4DF9"/>
    <w:pPr>
      <w:keepNext/>
      <w:keepLines/>
      <w:pageBreakBefore/>
      <w:numPr>
        <w:numId w:val="3"/>
      </w:numPr>
      <w:outlineLvl w:val="0"/>
    </w:pPr>
    <w:rPr>
      <w:bCs/>
      <w:sz w:val="28"/>
      <w:szCs w:val="28"/>
    </w:rPr>
  </w:style>
  <w:style w:type="paragraph" w:styleId="Titolo2">
    <w:name w:val="heading 2"/>
    <w:basedOn w:val="Titolo"/>
    <w:next w:val="Normale"/>
    <w:link w:val="Titolo2Carattere"/>
    <w:uiPriority w:val="9"/>
    <w:unhideWhenUsed/>
    <w:qFormat/>
    <w:rsid w:val="00DA7C6D"/>
    <w:pPr>
      <w:numPr>
        <w:ilvl w:val="1"/>
        <w:numId w:val="3"/>
      </w:numPr>
      <w:spacing w:before="200"/>
      <w:ind w:left="0"/>
      <w:outlineLvl w:val="1"/>
    </w:pPr>
    <w:rPr>
      <w:bCs/>
      <w:sz w:val="24"/>
      <w:szCs w:val="26"/>
    </w:rPr>
  </w:style>
  <w:style w:type="paragraph" w:styleId="Titolo3">
    <w:name w:val="heading 3"/>
    <w:basedOn w:val="Titolo"/>
    <w:next w:val="Normale"/>
    <w:link w:val="Titolo3Carattere"/>
    <w:uiPriority w:val="9"/>
    <w:unhideWhenUsed/>
    <w:qFormat/>
    <w:rsid w:val="001E3398"/>
    <w:pPr>
      <w:numPr>
        <w:ilvl w:val="2"/>
        <w:numId w:val="3"/>
      </w:numPr>
      <w:spacing w:before="240"/>
      <w:ind w:left="0"/>
      <w:contextualSpacing w:val="0"/>
      <w:outlineLvl w:val="2"/>
    </w:pPr>
    <w:rPr>
      <w:bCs/>
      <w:u w:val="none"/>
      <w:lang w:val="en-US"/>
    </w:rPr>
  </w:style>
  <w:style w:type="paragraph" w:styleId="Titolo4">
    <w:name w:val="heading 4"/>
    <w:basedOn w:val="Titolo"/>
    <w:next w:val="Normale"/>
    <w:link w:val="Titolo4Carattere"/>
    <w:uiPriority w:val="9"/>
    <w:unhideWhenUsed/>
    <w:qFormat/>
    <w:rsid w:val="003E0F0E"/>
    <w:pPr>
      <w:numPr>
        <w:ilvl w:val="3"/>
        <w:numId w:val="3"/>
      </w:numPr>
      <w:spacing w:before="240"/>
      <w:outlineLvl w:val="3"/>
    </w:pPr>
    <w:rPr>
      <w:bCs/>
      <w:iCs/>
      <w:u w:val="none"/>
    </w:rPr>
  </w:style>
  <w:style w:type="paragraph" w:styleId="Titolo5">
    <w:name w:val="heading 5"/>
    <w:basedOn w:val="Titolo"/>
    <w:next w:val="Normale"/>
    <w:link w:val="Titolo5Carattere"/>
    <w:uiPriority w:val="9"/>
    <w:unhideWhenUsed/>
    <w:qFormat/>
    <w:rsid w:val="00D7350D"/>
    <w:pPr>
      <w:spacing w:before="240" w:after="0"/>
      <w:outlineLvl w:val="4"/>
    </w:pPr>
    <w:rPr>
      <w:sz w:val="28"/>
      <w:u w:val="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E0F0E"/>
    <w:pPr>
      <w:keepNext/>
      <w:keepLines/>
      <w:numPr>
        <w:ilvl w:val="5"/>
        <w:numId w:val="3"/>
      </w:numPr>
      <w:spacing w:before="240"/>
      <w:outlineLvl w:val="5"/>
    </w:pPr>
    <w:rPr>
      <w:rFonts w:eastAsiaTheme="majorEastAsia" w:cstheme="majorBidi"/>
      <w:b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118CB"/>
    <w:pPr>
      <w:pBdr>
        <w:bottom w:val="single" w:sz="4" w:space="5" w:color="auto"/>
      </w:pBdr>
      <w:tabs>
        <w:tab w:val="center" w:pos="4819"/>
        <w:tab w:val="right" w:pos="9638"/>
      </w:tabs>
      <w:jc w:val="center"/>
    </w:pPr>
  </w:style>
  <w:style w:type="character" w:customStyle="1" w:styleId="IntestazioneCarattere">
    <w:name w:val="Intestazione Carattere"/>
    <w:basedOn w:val="Carpredefinitoparagrafo"/>
    <w:link w:val="Intestazione"/>
    <w:rsid w:val="008118CB"/>
    <w:rPr>
      <w:rFonts w:ascii="Arial" w:hAnsi="Arial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8532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3248"/>
    <w:rPr>
      <w:rFonts w:ascii="Arial" w:hAnsi="Arial"/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4DF9"/>
    <w:rPr>
      <w:rFonts w:ascii="Arial" w:eastAsiaTheme="majorEastAsia" w:hAnsi="Arial" w:cstheme="majorBidi"/>
      <w:b/>
      <w:bCs/>
      <w:color w:val="4D4D4D"/>
      <w:spacing w:val="5"/>
      <w:kern w:val="28"/>
      <w:sz w:val="28"/>
      <w:szCs w:val="28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A7C6D"/>
    <w:rPr>
      <w:rFonts w:ascii="Arial" w:eastAsiaTheme="majorEastAsia" w:hAnsi="Arial" w:cstheme="majorBidi"/>
      <w:b/>
      <w:bCs/>
      <w:spacing w:val="5"/>
      <w:kern w:val="28"/>
      <w:sz w:val="24"/>
      <w:szCs w:val="26"/>
      <w:u w:val="single"/>
    </w:rPr>
  </w:style>
  <w:style w:type="numbering" w:customStyle="1" w:styleId="StileStrutturaLatinoArial13ptGrassettoSottolineatoSi">
    <w:name w:val="Stile Struttura (Latino) Arial 13 pt Grassetto Sottolineato Si..."/>
    <w:basedOn w:val="Nessunelenco"/>
    <w:uiPriority w:val="99"/>
    <w:rsid w:val="00034792"/>
    <w:pPr>
      <w:numPr>
        <w:numId w:val="1"/>
      </w:numPr>
    </w:pPr>
  </w:style>
  <w:style w:type="paragraph" w:styleId="Paragrafoelenco">
    <w:name w:val="List Paragraph"/>
    <w:aliases w:val="Paragrafo elenco 2,Bullet edison"/>
    <w:basedOn w:val="Normale"/>
    <w:link w:val="ParagrafoelencoCarattere"/>
    <w:uiPriority w:val="1"/>
    <w:qFormat/>
    <w:rsid w:val="00825A2F"/>
    <w:pPr>
      <w:ind w:left="720"/>
      <w:contextualSpacing/>
    </w:pPr>
  </w:style>
  <w:style w:type="numbering" w:customStyle="1" w:styleId="CapitoliParagrafo">
    <w:name w:val="Capitoli Paragrafo"/>
    <w:uiPriority w:val="99"/>
    <w:rsid w:val="003E14D5"/>
    <w:pPr>
      <w:numPr>
        <w:numId w:val="2"/>
      </w:numPr>
    </w:pPr>
  </w:style>
  <w:style w:type="character" w:customStyle="1" w:styleId="Titolo3Carattere">
    <w:name w:val="Titolo 3 Carattere"/>
    <w:basedOn w:val="Carpredefinitoparagrafo"/>
    <w:link w:val="Titolo3"/>
    <w:uiPriority w:val="9"/>
    <w:rsid w:val="001E3398"/>
    <w:rPr>
      <w:rFonts w:ascii="Arial" w:eastAsiaTheme="majorEastAsia" w:hAnsi="Arial" w:cstheme="majorBidi"/>
      <w:b/>
      <w:bCs/>
      <w:spacing w:val="5"/>
      <w:kern w:val="28"/>
      <w:szCs w:val="52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85978"/>
    <w:rPr>
      <w:rFonts w:ascii="Arial" w:eastAsiaTheme="majorEastAsia" w:hAnsi="Arial" w:cstheme="majorBidi"/>
      <w:b/>
      <w:bCs/>
      <w:iCs/>
      <w:color w:val="4D4D4D"/>
      <w:spacing w:val="5"/>
      <w:kern w:val="28"/>
      <w:szCs w:val="5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7350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E14D5"/>
    <w:rPr>
      <w:rFonts w:ascii="Arial" w:eastAsiaTheme="majorEastAsia" w:hAnsi="Arial" w:cstheme="majorBidi"/>
      <w:b/>
      <w:iCs/>
      <w:color w:val="4D4D4D"/>
    </w:rPr>
  </w:style>
  <w:style w:type="paragraph" w:customStyle="1" w:styleId="ICIstruzioni">
    <w:name w:val="IC_Istruzioni"/>
    <w:basedOn w:val="Normale"/>
    <w:qFormat/>
    <w:rsid w:val="004917B8"/>
    <w:pPr>
      <w:keepNext/>
      <w:suppressAutoHyphens/>
      <w:autoSpaceDN w:val="0"/>
      <w:ind w:left="1134" w:hanging="1134"/>
      <w:textAlignment w:val="baseline"/>
      <w:textboxTightWrap w:val="allLines"/>
    </w:pPr>
    <w:rPr>
      <w:rFonts w:eastAsia="Times New Roman" w:cs="Times New Roman"/>
      <w:color w:val="1E56A0"/>
      <w:kern w:val="3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79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79D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C7221"/>
    <w:pPr>
      <w:spacing w:before="100" w:beforeAutospacing="1"/>
    </w:pPr>
    <w:rPr>
      <w:rFonts w:eastAsia="Times New Roman" w:cs="Times New Roman"/>
      <w:szCs w:val="24"/>
      <w:lang w:eastAsia="it-IT"/>
    </w:rPr>
  </w:style>
  <w:style w:type="paragraph" w:customStyle="1" w:styleId="ICIntestazioneTitolo">
    <w:name w:val="IC_IntestazioneTitolo"/>
    <w:basedOn w:val="Normale"/>
    <w:next w:val="Normale"/>
    <w:rsid w:val="000B1547"/>
    <w:pPr>
      <w:keepNext/>
      <w:suppressAutoHyphens/>
      <w:autoSpaceDN w:val="0"/>
      <w:spacing w:before="240"/>
      <w:textAlignment w:val="baseline"/>
    </w:pPr>
    <w:rPr>
      <w:rFonts w:eastAsia="Andale Sans UI" w:cs="Tahoma"/>
      <w:kern w:val="3"/>
      <w:sz w:val="28"/>
      <w:szCs w:val="28"/>
      <w:lang w:eastAsia="it-IT"/>
    </w:rPr>
  </w:style>
  <w:style w:type="paragraph" w:customStyle="1" w:styleId="ICVersioneDoc">
    <w:name w:val="IC_VersioneDoc"/>
    <w:basedOn w:val="Normale"/>
    <w:rsid w:val="000B1547"/>
    <w:pPr>
      <w:widowControl w:val="0"/>
      <w:suppressAutoHyphens/>
      <w:autoSpaceDN w:val="0"/>
      <w:textAlignment w:val="baseline"/>
    </w:pPr>
    <w:rPr>
      <w:rFonts w:eastAsia="Times New Roman" w:cs="Times New Roman"/>
      <w:color w:val="4C4C4C"/>
      <w:kern w:val="3"/>
      <w:sz w:val="18"/>
      <w:szCs w:val="20"/>
      <w:lang w:eastAsia="it-IT"/>
    </w:rPr>
  </w:style>
  <w:style w:type="paragraph" w:customStyle="1" w:styleId="ICContenutoTabella">
    <w:name w:val="IC_ContenutoTabella"/>
    <w:basedOn w:val="Normale"/>
    <w:qFormat/>
    <w:rsid w:val="000B1547"/>
    <w:pPr>
      <w:suppressAutoHyphens/>
      <w:autoSpaceDN w:val="0"/>
      <w:textAlignment w:val="baseline"/>
    </w:pPr>
    <w:rPr>
      <w:rFonts w:eastAsia="Times New Roman" w:cs="Times New Roman"/>
      <w:kern w:val="3"/>
      <w:szCs w:val="20"/>
      <w:lang w:eastAsia="it-IT"/>
    </w:rPr>
  </w:style>
  <w:style w:type="paragraph" w:customStyle="1" w:styleId="ICIntestazioneOggetto">
    <w:name w:val="IC_IntestazioneOggetto"/>
    <w:basedOn w:val="ICIntestazioneTitolo"/>
    <w:next w:val="ICIntestazioneTitolo"/>
    <w:rsid w:val="000B1547"/>
    <w:pPr>
      <w:spacing w:before="125" w:after="62"/>
      <w:jc w:val="center"/>
    </w:pPr>
    <w:rPr>
      <w:sz w:val="24"/>
    </w:rPr>
  </w:style>
  <w:style w:type="paragraph" w:customStyle="1" w:styleId="Predefinito">
    <w:name w:val="Predefinito"/>
    <w:rsid w:val="00EF09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0"/>
      <w:szCs w:val="24"/>
    </w:rPr>
  </w:style>
  <w:style w:type="table" w:styleId="Grigliatabella">
    <w:name w:val="Table Grid"/>
    <w:basedOn w:val="Tabellanormale"/>
    <w:uiPriority w:val="59"/>
    <w:rsid w:val="00BC7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654580"/>
    <w:rPr>
      <w:color w:val="808080"/>
    </w:rPr>
  </w:style>
  <w:style w:type="paragraph" w:styleId="Nessunaspaziatura">
    <w:name w:val="No Spacing"/>
    <w:link w:val="NessunaspaziaturaCarattere"/>
    <w:uiPriority w:val="1"/>
    <w:rsid w:val="0044127F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4127F"/>
    <w:rPr>
      <w:rFonts w:eastAsiaTheme="minorEastAsia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CA1AE1"/>
    <w:pPr>
      <w:shd w:val="clear" w:color="auto" w:fill="C6D9F1" w:themeFill="text2" w:themeFillTint="33"/>
      <w:tabs>
        <w:tab w:val="right" w:leader="dot" w:pos="9628"/>
      </w:tabs>
      <w:spacing w:before="240"/>
    </w:pPr>
    <w:rPr>
      <w:rFonts w:cs="Arial"/>
      <w:b/>
      <w:bCs/>
    </w:rPr>
  </w:style>
  <w:style w:type="paragraph" w:styleId="Sommario2">
    <w:name w:val="toc 2"/>
    <w:basedOn w:val="Normale"/>
    <w:next w:val="Normale"/>
    <w:autoRedefine/>
    <w:uiPriority w:val="39"/>
    <w:unhideWhenUsed/>
    <w:rsid w:val="00CA1AE1"/>
    <w:pPr>
      <w:tabs>
        <w:tab w:val="right" w:leader="dot" w:pos="9628"/>
      </w:tabs>
      <w:spacing w:after="60"/>
      <w:ind w:left="238"/>
    </w:pPr>
    <w:rPr>
      <w:rFonts w:cstheme="minorHAnsi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CA1AE1"/>
    <w:pPr>
      <w:spacing w:after="60"/>
      <w:ind w:left="482"/>
    </w:pPr>
    <w:rPr>
      <w:rFonts w:cstheme="minorHAnsi"/>
      <w:iCs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16291F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16291F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16291F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16291F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16291F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16291F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A1AE1"/>
    <w:rPr>
      <w:color w:val="0000FF" w:themeColor="hyperlink"/>
      <w:u w:val="single"/>
      <w:bdr w:val="none" w:sz="0" w:space="0" w:color="auto"/>
      <w:shd w:val="clear" w:color="auto" w:fill="C6D9F1" w:themeFill="text2" w:themeFillTint="33"/>
    </w:rPr>
  </w:style>
  <w:style w:type="paragraph" w:styleId="Titolo">
    <w:name w:val="Title"/>
    <w:basedOn w:val="Normale"/>
    <w:next w:val="Normale"/>
    <w:link w:val="TitoloCarattere"/>
    <w:uiPriority w:val="10"/>
    <w:qFormat/>
    <w:rsid w:val="003E0F0E"/>
    <w:pPr>
      <w:spacing w:before="480" w:after="120"/>
      <w:contextualSpacing/>
    </w:pPr>
    <w:rPr>
      <w:rFonts w:eastAsiaTheme="majorEastAsia" w:cstheme="majorBidi"/>
      <w:b/>
      <w:spacing w:val="5"/>
      <w:kern w:val="28"/>
      <w:szCs w:val="52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3E0F0E"/>
    <w:rPr>
      <w:rFonts w:ascii="Arial" w:eastAsiaTheme="majorEastAsia" w:hAnsi="Arial" w:cstheme="majorBidi"/>
      <w:b/>
      <w:spacing w:val="5"/>
      <w:kern w:val="28"/>
      <w:sz w:val="24"/>
      <w:szCs w:val="52"/>
      <w:u w:val="single"/>
    </w:rPr>
  </w:style>
  <w:style w:type="table" w:customStyle="1" w:styleId="ICTabella">
    <w:name w:val="IC_Tabella"/>
    <w:basedOn w:val="Tabellanormale"/>
    <w:uiPriority w:val="99"/>
    <w:rsid w:val="00BA5D48"/>
    <w:pPr>
      <w:spacing w:after="0" w:line="240" w:lineRule="auto"/>
    </w:pPr>
    <w:rPr>
      <w:rFonts w:ascii="Arial" w:hAnsi="Arial"/>
    </w:rPr>
    <w:tblPr>
      <w:jc w:val="center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tblPr/>
      <w:tcPr>
        <w:shd w:val="clear" w:color="auto" w:fill="C6D9F1" w:themeFill="text2" w:themeFillTint="33"/>
      </w:tcPr>
    </w:tblStylePr>
  </w:style>
  <w:style w:type="paragraph" w:styleId="Corpodeltesto2">
    <w:name w:val="Body Text 2"/>
    <w:basedOn w:val="Normale"/>
    <w:link w:val="Corpodeltesto2Carattere"/>
    <w:rsid w:val="002519AB"/>
    <w:pPr>
      <w:spacing w:after="120" w:line="480" w:lineRule="auto"/>
    </w:pPr>
    <w:rPr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519AB"/>
    <w:rPr>
      <w:rFonts w:ascii="Arial" w:hAnsi="Arial"/>
      <w:lang w:eastAsia="it-IT"/>
    </w:rPr>
  </w:style>
  <w:style w:type="paragraph" w:customStyle="1" w:styleId="Default">
    <w:name w:val="Default"/>
    <w:rsid w:val="007C71A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50EEB"/>
    <w:rPr>
      <w:b/>
      <w:bCs/>
    </w:rPr>
  </w:style>
  <w:style w:type="paragraph" w:customStyle="1" w:styleId="CM4">
    <w:name w:val="CM4"/>
    <w:basedOn w:val="Default"/>
    <w:next w:val="Default"/>
    <w:rsid w:val="00DA61DD"/>
    <w:rPr>
      <w:rFonts w:ascii="Arial" w:eastAsia="Times New Roman" w:hAnsi="Arial" w:cs="Times New Roman"/>
      <w:color w:val="auto"/>
    </w:rPr>
  </w:style>
  <w:style w:type="paragraph" w:styleId="Corpotesto">
    <w:name w:val="Body Text"/>
    <w:basedOn w:val="Normale"/>
    <w:link w:val="CorpotestoCarattere"/>
    <w:uiPriority w:val="99"/>
    <w:unhideWhenUsed/>
    <w:rsid w:val="00224C0D"/>
    <w:pPr>
      <w:spacing w:after="120" w:line="276" w:lineRule="auto"/>
    </w:pPr>
    <w:rPr>
      <w:rFonts w:asciiTheme="minorHAnsi" w:hAnsiTheme="minorHAnsi"/>
      <w:sz w:val="26"/>
      <w:lang w:val="en-GB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24C0D"/>
    <w:rPr>
      <w:sz w:val="26"/>
      <w:lang w:val="en-GB"/>
    </w:rPr>
  </w:style>
  <w:style w:type="paragraph" w:customStyle="1" w:styleId="Corpodeltesto">
    <w:name w:val="Corpo del testo"/>
    <w:basedOn w:val="Normale"/>
    <w:link w:val="CorpodeltestoCarattere"/>
    <w:rsid w:val="00A2325C"/>
    <w:pPr>
      <w:spacing w:before="60" w:after="60" w:line="36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character" w:customStyle="1" w:styleId="CorpodeltestoCarattere">
    <w:name w:val="Corpo del testo Carattere"/>
    <w:link w:val="Corpodeltesto"/>
    <w:rsid w:val="00A2325C"/>
    <w:rPr>
      <w:rFonts w:ascii="Times" w:eastAsia="Times New Roman" w:hAnsi="Times" w:cs="Times New Roman"/>
      <w:sz w:val="24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D5E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D5E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ile">
    <w:name w:val="Stile"/>
    <w:rsid w:val="0077387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13003"/>
    <w:pPr>
      <w:spacing w:line="240" w:lineRule="auto"/>
      <w:jc w:val="left"/>
    </w:pPr>
    <w:rPr>
      <w:i/>
      <w:iCs/>
      <w:color w:val="000000" w:themeColor="text1"/>
      <w:sz w:val="2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13003"/>
    <w:rPr>
      <w:rFonts w:ascii="Arial" w:hAnsi="Arial"/>
      <w:i/>
      <w:iCs/>
      <w:color w:val="000000" w:themeColor="text1"/>
      <w:sz w:val="20"/>
    </w:rPr>
  </w:style>
  <w:style w:type="table" w:customStyle="1" w:styleId="ICTabella1">
    <w:name w:val="IC_Tabella1"/>
    <w:basedOn w:val="Tabellanormale"/>
    <w:uiPriority w:val="99"/>
    <w:rsid w:val="001E3398"/>
    <w:pPr>
      <w:spacing w:after="0" w:line="240" w:lineRule="auto"/>
    </w:pPr>
    <w:rPr>
      <w:rFonts w:ascii="Arial" w:hAnsi="Arial"/>
    </w:rPr>
    <w:tblPr>
      <w:jc w:val="center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  <w:jc w:val="center"/>
    </w:trPr>
    <w:tcPr>
      <w:shd w:val="clear" w:color="auto" w:fill="auto"/>
    </w:tcPr>
    <w:tblStylePr w:type="firstRow">
      <w:tblPr/>
      <w:tcPr>
        <w:shd w:val="clear" w:color="auto" w:fill="C6D9F1" w:themeFill="text2" w:themeFillTint="33"/>
      </w:tcPr>
    </w:tblStylePr>
  </w:style>
  <w:style w:type="table" w:customStyle="1" w:styleId="ICTabella2">
    <w:name w:val="IC_Tabella2"/>
    <w:basedOn w:val="Tabellanormale"/>
    <w:uiPriority w:val="99"/>
    <w:rsid w:val="00413690"/>
    <w:pPr>
      <w:spacing w:after="0" w:line="240" w:lineRule="auto"/>
    </w:pPr>
    <w:rPr>
      <w:rFonts w:ascii="Arial" w:hAnsi="Arial"/>
    </w:rPr>
    <w:tblPr>
      <w:jc w:val="center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  <w:jc w:val="center"/>
    </w:trPr>
    <w:tcPr>
      <w:shd w:val="clear" w:color="auto" w:fill="auto"/>
    </w:tcPr>
    <w:tblStylePr w:type="firstRow">
      <w:tblPr/>
      <w:tcPr>
        <w:shd w:val="clear" w:color="auto" w:fill="C6D9F1" w:themeFill="text2" w:themeFillTint="33"/>
      </w:tcPr>
    </w:tblStylePr>
  </w:style>
  <w:style w:type="table" w:customStyle="1" w:styleId="ICTabella3">
    <w:name w:val="IC_Tabella3"/>
    <w:basedOn w:val="Tabellanormale"/>
    <w:uiPriority w:val="99"/>
    <w:rsid w:val="00650DE3"/>
    <w:pPr>
      <w:spacing w:after="0" w:line="240" w:lineRule="auto"/>
    </w:pPr>
    <w:rPr>
      <w:rFonts w:ascii="Arial" w:hAnsi="Arial"/>
    </w:rPr>
    <w:tblPr>
      <w:jc w:val="center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  <w:jc w:val="center"/>
    </w:trPr>
    <w:tcPr>
      <w:shd w:val="clear" w:color="auto" w:fill="auto"/>
    </w:tcPr>
    <w:tblStylePr w:type="firstRow">
      <w:tblPr/>
      <w:tcPr>
        <w:shd w:val="clear" w:color="auto" w:fill="C6D9F1" w:themeFill="text2" w:themeFillTint="33"/>
      </w:tcPr>
    </w:tblStylePr>
  </w:style>
  <w:style w:type="table" w:customStyle="1" w:styleId="ICTabella4">
    <w:name w:val="IC_Tabella4"/>
    <w:basedOn w:val="Tabellanormale"/>
    <w:uiPriority w:val="99"/>
    <w:rsid w:val="001A5CB0"/>
    <w:pPr>
      <w:spacing w:after="0" w:line="240" w:lineRule="auto"/>
    </w:pPr>
    <w:rPr>
      <w:rFonts w:ascii="Arial" w:hAnsi="Arial"/>
    </w:rPr>
    <w:tblPr>
      <w:jc w:val="center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  <w:jc w:val="center"/>
    </w:trPr>
    <w:tcPr>
      <w:shd w:val="clear" w:color="auto" w:fill="auto"/>
    </w:tcPr>
    <w:tblStylePr w:type="firstRow">
      <w:tblPr/>
      <w:tcPr>
        <w:shd w:val="clear" w:color="auto" w:fill="C6D9F1" w:themeFill="text2" w:themeFillTint="33"/>
      </w:tcPr>
    </w:tblStylePr>
  </w:style>
  <w:style w:type="paragraph" w:customStyle="1" w:styleId="Normale1">
    <w:name w:val="Normale1"/>
    <w:rsid w:val="001437D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437DC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437DC"/>
    <w:rPr>
      <w:rFonts w:ascii="Arial" w:hAnsi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437DC"/>
    <w:rPr>
      <w:vertAlign w:val="superscript"/>
    </w:rPr>
  </w:style>
  <w:style w:type="table" w:customStyle="1" w:styleId="Tabellagriglia1chiara1">
    <w:name w:val="Tabella griglia 1 chiara1"/>
    <w:basedOn w:val="Tabellanormale"/>
    <w:uiPriority w:val="99"/>
    <w:rsid w:val="00D46E39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aragrafoelencoCarattere">
    <w:name w:val="Paragrafo elenco Carattere"/>
    <w:aliases w:val="Paragrafo elenco 2 Carattere,Bullet edison Carattere"/>
    <w:basedOn w:val="Carpredefinitoparagrafo"/>
    <w:link w:val="Paragrafoelenco"/>
    <w:uiPriority w:val="1"/>
    <w:rsid w:val="008F7A10"/>
    <w:rPr>
      <w:rFonts w:ascii="Arial" w:hAnsi="Arial"/>
    </w:rPr>
  </w:style>
  <w:style w:type="paragraph" w:styleId="Titolosommario">
    <w:name w:val="TOC Heading"/>
    <w:basedOn w:val="Titolo1"/>
    <w:next w:val="Normale"/>
    <w:uiPriority w:val="39"/>
    <w:unhideWhenUsed/>
    <w:qFormat/>
    <w:rsid w:val="008B26B9"/>
    <w:pPr>
      <w:pageBreakBefore w:val="0"/>
      <w:numPr>
        <w:numId w:val="0"/>
      </w:numPr>
      <w:spacing w:before="240" w:after="0" w:line="259" w:lineRule="auto"/>
      <w:contextualSpacing w:val="0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pacing w:val="0"/>
      <w:kern w:val="0"/>
      <w:sz w:val="32"/>
      <w:szCs w:val="32"/>
      <w:u w:val="non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PPROVVIGIONAMENTI\yyi4134-DeVit\Toolbox\Modelli\XXAANN%20-%20Riepilogo%20delle%20informazioni%20di%20ga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/>
      <a:bodyPr vert="horz" wrap="none" lIns="0" tIns="0" rIns="0" bIns="0" compatLnSpc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Progetto / Processo / Prodotto</Abstract>
  <CompanyAddress/>
  <CompanyPhone/>
  <CompanyFax/>
  <CompanyEmail>Cod doc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46FD5B-85EF-4A2C-9B9F-36E65F77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XXAANN - Riepilogo delle informazioni di gara</Template>
  <TotalTime>167</TotalTime>
  <Pages>5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yyi4134</dc:creator>
  <cp:lastModifiedBy>Penazzato Diego</cp:lastModifiedBy>
  <cp:revision>15</cp:revision>
  <cp:lastPrinted>2017-07-10T10:53:00Z</cp:lastPrinted>
  <dcterms:created xsi:type="dcterms:W3CDTF">2018-09-04T08:40:00Z</dcterms:created>
  <dcterms:modified xsi:type="dcterms:W3CDTF">2018-09-06T08:21:00Z</dcterms:modified>
</cp:coreProperties>
</file>