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AB" w:rsidRPr="0015761D" w:rsidRDefault="00FA0196" w:rsidP="001B60C8">
      <w:pPr>
        <w:pStyle w:val="ICContenutoTabella"/>
      </w:pPr>
      <w:r w:rsidRPr="0015761D">
        <w:rPr>
          <w:noProof/>
        </w:rPr>
        <w:drawing>
          <wp:anchor distT="0" distB="0" distL="114300" distR="114300" simplePos="0" relativeHeight="251675648" behindDoc="1" locked="1" layoutInCell="1" allowOverlap="1" wp14:anchorId="5E957146" wp14:editId="2627616C">
            <wp:simplePos x="0" y="0"/>
            <wp:positionH relativeFrom="page">
              <wp:posOffset>-62230</wp:posOffset>
            </wp:positionH>
            <wp:positionV relativeFrom="margin">
              <wp:posOffset>-1174115</wp:posOffset>
            </wp:positionV>
            <wp:extent cx="7646035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ricostruzione Sacc - no clai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706100"/>
                    </a:xfrm>
                    <a:prstGeom prst="rect">
                      <a:avLst/>
                    </a:prstGeom>
                    <a:solidFill>
                      <a:schemeClr val="bg1">
                        <a:alpha val="71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9AB" w:rsidRPr="001576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FD141A7" wp14:editId="29D08035">
                <wp:simplePos x="0" y="0"/>
                <wp:positionH relativeFrom="page">
                  <wp:posOffset>647700</wp:posOffset>
                </wp:positionH>
                <wp:positionV relativeFrom="page">
                  <wp:posOffset>2381250</wp:posOffset>
                </wp:positionV>
                <wp:extent cx="6313805" cy="282321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3805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3A" w:rsidRPr="00B84FBA" w:rsidRDefault="00B84FBA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Servizio di c</w:t>
                            </w:r>
                            <w:r w:rsidR="008F7A10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onsulenza </w:t>
                            </w:r>
                            <w:r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specialistica </w:t>
                            </w:r>
                            <w:r w:rsidR="00A7640D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per</w:t>
                            </w:r>
                            <w:r w:rsidR="008F7A10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l’i</w:t>
                            </w:r>
                            <w:r w:rsidR="008F7A10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mplementazione</w:t>
                            </w:r>
                            <w:r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della</w:t>
                            </w:r>
                            <w:r w:rsidR="008F7A10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br/>
                            </w:r>
                            <w:r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piattaforma </w:t>
                            </w:r>
                            <w:r w:rsidR="008F7A10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ERP </w:t>
                            </w:r>
                            <w:proofErr w:type="spellStart"/>
                            <w:r w:rsidR="008F7A10" w:rsidRPr="00B84FBA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Infor</w:t>
                            </w:r>
                            <w:proofErr w:type="spellEnd"/>
                          </w:p>
                          <w:p w:rsidR="005D0F3A" w:rsidRPr="005D0F3A" w:rsidRDefault="005D0F3A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F02A2F" w:rsidRPr="00B84FBA" w:rsidRDefault="008F7A10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84FBA"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Consultazione preliminare d</w:t>
                            </w:r>
                            <w:r w:rsidR="00B84FBA"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</w:t>
                            </w:r>
                            <w:r w:rsidRPr="00B84FBA"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mercato</w:t>
                            </w:r>
                          </w:p>
                          <w:p w:rsidR="005D0F3A" w:rsidRPr="005D0F3A" w:rsidRDefault="005D0F3A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F02A2F" w:rsidRPr="008F7A10" w:rsidRDefault="008F7A10" w:rsidP="005D0F3A">
                            <w:pPr>
                              <w:pStyle w:val="Corpodeltesto2"/>
                              <w:spacing w:before="240" w:line="276" w:lineRule="auto"/>
                              <w:jc w:val="center"/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7A10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Questionario per l’invio dei contributi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141A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1pt;margin-top:187.5pt;width:497.15pt;height:222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" filled="f" stroked="f">
                <o:lock v:ext="edit" aspectratio="t"/>
                <v:textbox>
                  <w:txbxContent>
                    <w:p w:rsidR="005D0F3A" w:rsidRPr="00B84FBA" w:rsidRDefault="00B84FBA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Servizio di c</w:t>
                      </w:r>
                      <w:r w:rsidR="008F7A10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onsulenza </w:t>
                      </w:r>
                      <w:r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specialistica </w:t>
                      </w:r>
                      <w:r w:rsidR="00A7640D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per</w:t>
                      </w:r>
                      <w:r w:rsidR="008F7A10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l’i</w:t>
                      </w:r>
                      <w:r w:rsidR="008F7A10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mplementazione</w:t>
                      </w:r>
                      <w:r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della</w:t>
                      </w:r>
                      <w:r w:rsidR="008F7A10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br/>
                      </w:r>
                      <w:r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piattaforma </w:t>
                      </w:r>
                      <w:r w:rsidR="008F7A10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ERP </w:t>
                      </w:r>
                      <w:proofErr w:type="spellStart"/>
                      <w:r w:rsidR="008F7A10" w:rsidRPr="00B84FBA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Infor</w:t>
                      </w:r>
                      <w:proofErr w:type="spellEnd"/>
                    </w:p>
                    <w:p w:rsidR="005D0F3A" w:rsidRPr="005D0F3A" w:rsidRDefault="005D0F3A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F02A2F" w:rsidRPr="00B84FBA" w:rsidRDefault="008F7A10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84FBA"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  <w:t>Consultazione preliminare d</w:t>
                      </w:r>
                      <w:r w:rsidR="00B84FBA"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  <w:t>i</w:t>
                      </w:r>
                      <w:r w:rsidRPr="00B84FBA"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mercato</w:t>
                      </w:r>
                    </w:p>
                    <w:p w:rsidR="005D0F3A" w:rsidRPr="005D0F3A" w:rsidRDefault="005D0F3A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F02A2F" w:rsidRPr="008F7A10" w:rsidRDefault="008F7A10" w:rsidP="005D0F3A">
                      <w:pPr>
                        <w:pStyle w:val="Corpodeltesto2"/>
                        <w:spacing w:before="240" w:line="276" w:lineRule="auto"/>
                        <w:jc w:val="center"/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7A10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Questionario per l’invio dei contributi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19AB" w:rsidRPr="0015761D">
        <w:br w:type="page"/>
      </w:r>
    </w:p>
    <w:bookmarkStart w:id="0" w:name="_Toc454549975" w:displacedByCustomXml="next"/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6984631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26B9" w:rsidRDefault="008B26B9">
          <w:pPr>
            <w:pStyle w:val="Titolosommario"/>
          </w:pPr>
          <w:r w:rsidRPr="008B26B9">
            <w:rPr>
              <w:rFonts w:ascii="Arial" w:hAnsi="Arial" w:cs="Arial"/>
              <w:color w:val="auto"/>
              <w:sz w:val="28"/>
              <w:szCs w:val="28"/>
            </w:rPr>
            <w:t>Sommario</w:t>
          </w:r>
        </w:p>
        <w:p w:rsidR="00F116E1" w:rsidRDefault="008B26B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F116E1" w:rsidRPr="00334A2E">
            <w:rPr>
              <w:rStyle w:val="Collegamentoipertestuale"/>
              <w:noProof/>
            </w:rPr>
            <w:fldChar w:fldCharType="begin"/>
          </w:r>
          <w:r w:rsidR="00F116E1" w:rsidRPr="00334A2E">
            <w:rPr>
              <w:rStyle w:val="Collegamentoipertestuale"/>
              <w:noProof/>
            </w:rPr>
            <w:instrText xml:space="preserve"> </w:instrText>
          </w:r>
          <w:r w:rsidR="00F116E1">
            <w:rPr>
              <w:noProof/>
            </w:rPr>
            <w:instrText>HYPERLINK \l "_Toc520979936"</w:instrText>
          </w:r>
          <w:r w:rsidR="00F116E1" w:rsidRPr="00334A2E">
            <w:rPr>
              <w:rStyle w:val="Collegamentoipertestuale"/>
              <w:noProof/>
            </w:rPr>
            <w:instrText xml:space="preserve"> </w:instrText>
          </w:r>
          <w:r w:rsidR="00F116E1" w:rsidRPr="00334A2E">
            <w:rPr>
              <w:rStyle w:val="Collegamentoipertestuale"/>
              <w:noProof/>
            </w:rPr>
          </w:r>
          <w:r w:rsidR="00F116E1" w:rsidRPr="00334A2E">
            <w:rPr>
              <w:rStyle w:val="Collegamentoipertestuale"/>
              <w:noProof/>
            </w:rPr>
            <w:fldChar w:fldCharType="separate"/>
          </w:r>
          <w:r w:rsidR="00F116E1" w:rsidRPr="00334A2E">
            <w:rPr>
              <w:rStyle w:val="Collegamentoipertestuale"/>
              <w:noProof/>
            </w:rPr>
            <w:t>1 Dati Contributore</w:t>
          </w:r>
          <w:r w:rsidR="00F116E1">
            <w:rPr>
              <w:noProof/>
              <w:webHidden/>
            </w:rPr>
            <w:tab/>
          </w:r>
          <w:r w:rsidR="00F116E1">
            <w:rPr>
              <w:noProof/>
              <w:webHidden/>
            </w:rPr>
            <w:fldChar w:fldCharType="begin"/>
          </w:r>
          <w:r w:rsidR="00F116E1">
            <w:rPr>
              <w:noProof/>
              <w:webHidden/>
            </w:rPr>
            <w:instrText xml:space="preserve"> PAGEREF _Toc520979936 \h </w:instrText>
          </w:r>
          <w:r w:rsidR="00F116E1">
            <w:rPr>
              <w:noProof/>
              <w:webHidden/>
            </w:rPr>
          </w:r>
          <w:r w:rsidR="00F116E1">
            <w:rPr>
              <w:noProof/>
              <w:webHidden/>
            </w:rPr>
            <w:fldChar w:fldCharType="separate"/>
          </w:r>
          <w:r w:rsidR="00F116E1">
            <w:rPr>
              <w:noProof/>
              <w:webHidden/>
            </w:rPr>
            <w:t>3</w:t>
          </w:r>
          <w:r w:rsidR="00F116E1">
            <w:rPr>
              <w:noProof/>
              <w:webHidden/>
            </w:rPr>
            <w:fldChar w:fldCharType="end"/>
          </w:r>
          <w:r w:rsidR="00F116E1" w:rsidRPr="00334A2E">
            <w:rPr>
              <w:rStyle w:val="Collegamentoipertestuale"/>
              <w:noProof/>
            </w:rPr>
            <w:fldChar w:fldCharType="end"/>
          </w:r>
        </w:p>
        <w:p w:rsidR="00F116E1" w:rsidRDefault="00F116E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/>
            </w:rPr>
          </w:pPr>
          <w:hyperlink w:anchor="_Toc520979937" w:history="1">
            <w:r w:rsidRPr="00334A2E">
              <w:rPr>
                <w:rStyle w:val="Collegamentoipertestuale"/>
                <w:noProof/>
              </w:rPr>
              <w:t>2 Quesiti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38" w:history="1">
            <w:r w:rsidRPr="00334A2E">
              <w:rPr>
                <w:rStyle w:val="Collegamentoipertestuale"/>
                <w:noProof/>
              </w:rPr>
              <w:t>2.1 Qual è il numero e la distribuzione geografica delle Vostre sedi?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39" w:history="1">
            <w:r w:rsidRPr="00334A2E">
              <w:rPr>
                <w:rStyle w:val="Collegamentoipertestuale"/>
                <w:i/>
                <w:noProof/>
              </w:rPr>
              <w:t>2.2</w:t>
            </w:r>
            <w:r w:rsidRPr="00334A2E">
              <w:rPr>
                <w:rStyle w:val="Collegamentoipertestuale"/>
                <w:noProof/>
              </w:rPr>
              <w:t xml:space="preserve"> A quanto ammonta il Vostro fatturato annuale nell’ultimo triennio, complessivo e specifico in relazione a forniture assimilabili a quelle oggetto della presente consultazione?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0" w:history="1">
            <w:r w:rsidRPr="00334A2E">
              <w:rPr>
                <w:rStyle w:val="Collegamentoipertestuale"/>
                <w:noProof/>
              </w:rPr>
              <w:t>2.3 Nell’ultimo triennio quali sono state le Vostre principali forniture assimilabili a quelle oggetto della presente consultazione?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1" w:history="1">
            <w:r w:rsidRPr="00334A2E">
              <w:rPr>
                <w:rStyle w:val="Collegamentoipertestuale"/>
                <w:noProof/>
              </w:rPr>
              <w:t>2.4 Relativamente alla consulenza sulla piattaforma ERP Infor quali sono i Vostri punti di forza?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2" w:history="1">
            <w:r w:rsidRPr="00334A2E">
              <w:rPr>
                <w:rStyle w:val="Collegamentoipertestuale"/>
                <w:noProof/>
              </w:rPr>
              <w:t>2.5 Quali e quante risorse dei seguenti profili professionali potreste mettere a disposizione del progetto di implementazione della piattafoma ERP Infor descritto nel documento di consultazione? Con quale percentuale di allocazione media del tempo entro l’orizzonte temporale dei prossimi 18-24 mesi?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3" w:history="1">
            <w:r w:rsidRPr="00334A2E">
              <w:rPr>
                <w:rStyle w:val="Collegamentoipertestuale"/>
                <w:noProof/>
              </w:rPr>
              <w:t>2.6 Quali e quante risorse di altri profili professionali da Voi proposti potreste mettere a disposizione del progetto di implementazione della piattaforma ERP Infor descritto nel documento di consultazione? Con quale percentuale di allocazione media del tempo entro l’orizzonte temporale dei prossimi 18-24 mesi?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4" w:history="1">
            <w:r w:rsidRPr="00334A2E">
              <w:rPr>
                <w:rStyle w:val="Collegamentoipertestuale"/>
                <w:noProof/>
              </w:rPr>
              <w:t>2.7 Qual è il costo unitario al giorno dei profili professionali indicati nelle tabelle ai quesiti 2.5 e 2.6?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5" w:history="1">
            <w:r w:rsidRPr="00334A2E">
              <w:rPr>
                <w:rStyle w:val="Collegamentoipertestuale"/>
                <w:noProof/>
              </w:rPr>
              <w:t>2.8 Come strutturereste l’organizzazione del Vostro gruppo di lavoro per supportare al meglio InfoCamere nel progetto di implementazione dell’ERP Infor?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6" w:history="1">
            <w:r w:rsidRPr="00334A2E">
              <w:rPr>
                <w:rStyle w:val="Collegamentoipertestuale"/>
                <w:noProof/>
              </w:rPr>
              <w:t>2.9 Quali procedure e quali risorse potreste predisporre ed allocare per fare fronte ad eventuali picchi di fabbisogno consulenziale di breve durata?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6E1" w:rsidRDefault="00F116E1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0979947" w:history="1">
            <w:r w:rsidRPr="00334A2E">
              <w:rPr>
                <w:rStyle w:val="Collegamentoipertestuale"/>
                <w:noProof/>
              </w:rPr>
              <w:t>2.10 Elencate gli eventuali allegati al presente documento.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_Toc520979947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26B9" w:rsidRDefault="008B26B9">
          <w:r>
            <w:rPr>
              <w:b/>
              <w:bCs/>
            </w:rPr>
            <w:fldChar w:fldCharType="end"/>
          </w:r>
        </w:p>
      </w:sdtContent>
    </w:sdt>
    <w:p w:rsidR="008F7A10" w:rsidRPr="008B26B9" w:rsidRDefault="008F7A10" w:rsidP="008B26B9">
      <w:pPr>
        <w:pStyle w:val="Titolo1"/>
      </w:pPr>
      <w:bookmarkStart w:id="2" w:name="_Toc520979936"/>
      <w:r w:rsidRPr="008B26B9">
        <w:lastRenderedPageBreak/>
        <w:t xml:space="preserve">Dati </w:t>
      </w:r>
      <w:bookmarkEnd w:id="0"/>
      <w:r w:rsidR="00A7640D">
        <w:t>Contributore</w:t>
      </w:r>
      <w:bookmarkEnd w:id="2"/>
    </w:p>
    <w:p w:rsidR="00E74515" w:rsidRPr="0015761D" w:rsidRDefault="00E74515" w:rsidP="005D0F3A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3FBF" w:rsidRPr="005D3FBF" w:rsidTr="005D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Ragione/Denominazione sociale</w:t>
            </w:r>
          </w:p>
        </w:tc>
        <w:tc>
          <w:tcPr>
            <w:tcW w:w="4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FBF" w:rsidRP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Sede legale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B84FBA">
            <w:pPr>
              <w:pStyle w:val="Paragrafoelenco"/>
              <w:ind w:left="57" w:right="57"/>
              <w:contextualSpacing w:val="0"/>
              <w:jc w:val="left"/>
            </w:pPr>
            <w:r>
              <w:t>Nome e Cognome del Referente</w:t>
            </w:r>
            <w:r w:rsidR="00B84FBA">
              <w:t xml:space="preserve"> firmatario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B84FBA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Carica sociale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Telefono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Fax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Indirizzo email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</w:tbl>
    <w:p w:rsidR="005D0F3A" w:rsidRDefault="005D0F3A" w:rsidP="001437DC"/>
    <w:p w:rsidR="005D3FBF" w:rsidRPr="008B26B9" w:rsidRDefault="00A7640D" w:rsidP="008B26B9">
      <w:pPr>
        <w:pStyle w:val="Titolo1"/>
      </w:pPr>
      <w:bookmarkStart w:id="3" w:name="_Toc520979937"/>
      <w:r>
        <w:lastRenderedPageBreak/>
        <w:t>Quesiti</w:t>
      </w:r>
      <w:bookmarkEnd w:id="3"/>
    </w:p>
    <w:p w:rsidR="005D3FBF" w:rsidRDefault="005D3FBF" w:rsidP="001437DC"/>
    <w:p w:rsidR="005D3FBF" w:rsidRDefault="005D3FBF" w:rsidP="008B26B9">
      <w:pPr>
        <w:pStyle w:val="Titolo2"/>
      </w:pPr>
      <w:bookmarkStart w:id="4" w:name="_Toc520979938"/>
      <w:r w:rsidRPr="00F3246E">
        <w:t xml:space="preserve">Qual è il numero e la distribuzione geografica </w:t>
      </w:r>
      <w:r w:rsidR="005F2794" w:rsidRPr="00F3246E">
        <w:t>delle V</w:t>
      </w:r>
      <w:r w:rsidRPr="00F3246E">
        <w:t xml:space="preserve">ostre </w:t>
      </w:r>
      <w:r w:rsidR="005F2794" w:rsidRPr="00F3246E">
        <w:t>sedi</w:t>
      </w:r>
      <w:r w:rsidRPr="00F3246E">
        <w:t>?</w:t>
      </w:r>
      <w:bookmarkEnd w:id="4"/>
    </w:p>
    <w:p w:rsidR="008B26B9" w:rsidRPr="008B26B9" w:rsidRDefault="008B26B9" w:rsidP="008B26B9">
      <w:pPr>
        <w:rPr>
          <w:i/>
        </w:rPr>
      </w:pPr>
      <w:r w:rsidRPr="008B26B9">
        <w:rPr>
          <w:i/>
        </w:rPr>
        <w:t>[</w:t>
      </w:r>
      <w:proofErr w:type="gramStart"/>
      <w:r w:rsidRPr="008B26B9">
        <w:rPr>
          <w:i/>
        </w:rPr>
        <w:t>compresa</w:t>
      </w:r>
      <w:proofErr w:type="gramEnd"/>
      <w:r w:rsidRPr="008B26B9">
        <w:rPr>
          <w:i/>
        </w:rPr>
        <w:t xml:space="preserve"> la sede legale indicata al capitolo 1]</w:t>
      </w:r>
    </w:p>
    <w:p w:rsidR="005D3FBF" w:rsidRDefault="005D3FBF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2794" w:rsidRPr="00954D3D" w:rsidTr="00AC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Stato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5F279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Numero di sedi</w:t>
            </w:r>
          </w:p>
        </w:tc>
      </w:tr>
      <w:tr w:rsid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>Italia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8B26B9">
            <w:pPr>
              <w:ind w:left="57" w:right="57"/>
              <w:jc w:val="center"/>
            </w:pPr>
            <w:r>
              <w:t>Estero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 w:rsidR="008B26B9">
              <w:t>…….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 xml:space="preserve">Estero: </w:t>
            </w:r>
            <w:r w:rsidR="008B26B9">
              <w:t>…….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RP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5F2794" w:rsidRDefault="005F2794" w:rsidP="005F2794">
            <w:pPr>
              <w:ind w:left="57" w:right="57"/>
              <w:jc w:val="center"/>
              <w:rPr>
                <w:b/>
              </w:rPr>
            </w:pPr>
            <w:r w:rsidRPr="005F2794">
              <w:rPr>
                <w:b/>
              </w:rPr>
              <w:t>Numero totale di sedi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5F2794" w:rsidRDefault="005F2794" w:rsidP="00AC10A9">
            <w:pPr>
              <w:ind w:left="57" w:right="57"/>
              <w:jc w:val="center"/>
              <w:rPr>
                <w:b/>
              </w:rPr>
            </w:pPr>
          </w:p>
        </w:tc>
      </w:tr>
    </w:tbl>
    <w:p w:rsidR="005D3FBF" w:rsidRDefault="005D3FBF" w:rsidP="001437DC"/>
    <w:p w:rsidR="005F2794" w:rsidRPr="00F3246E" w:rsidRDefault="005F2794" w:rsidP="008B26B9">
      <w:pPr>
        <w:pStyle w:val="Titolo2"/>
        <w:rPr>
          <w:i/>
        </w:rPr>
      </w:pPr>
      <w:bookmarkStart w:id="5" w:name="_Toc520979939"/>
      <w:r w:rsidRPr="00F3246E">
        <w:t>A quanto ammonta il Vostro fatturato annuale nell’ultimo triennio, complessivo e specifico in relazione a forniture assimilabili a quelle oggetto della presente consultazione?</w:t>
      </w:r>
      <w:bookmarkEnd w:id="5"/>
    </w:p>
    <w:p w:rsidR="005D3FBF" w:rsidRDefault="005D3FBF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3200"/>
        <w:gridCol w:w="3218"/>
        <w:gridCol w:w="3210"/>
      </w:tblGrid>
      <w:tr w:rsidR="005F2794" w:rsidRPr="00954D3D" w:rsidTr="00AC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Fatturato complessivo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Fatturato specifico</w:t>
            </w:r>
          </w:p>
        </w:tc>
      </w:tr>
      <w:tr w:rsidR="005F2794" w:rsidTr="00AC10A9"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60456B">
            <w:pPr>
              <w:ind w:left="57" w:right="57"/>
              <w:jc w:val="center"/>
            </w:pPr>
            <w:r>
              <w:t>201</w:t>
            </w:r>
            <w:r w:rsidR="0060456B">
              <w:t>5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>2016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>201</w:t>
            </w:r>
            <w:r w:rsidR="0060456B">
              <w:t>7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</w:tbl>
    <w:p w:rsidR="005F2794" w:rsidRDefault="005F2794" w:rsidP="001437DC"/>
    <w:p w:rsidR="006F2179" w:rsidRPr="00F3246E" w:rsidRDefault="006F2179" w:rsidP="008B26B9">
      <w:pPr>
        <w:pStyle w:val="Titolo2"/>
      </w:pPr>
      <w:bookmarkStart w:id="6" w:name="_Toc520979940"/>
      <w:r w:rsidRPr="00F3246E">
        <w:t>Nell’ultimo triennio quali sono state le Vostre principali forniture assimilabili a quelle oggetto della presente consultazione?</w:t>
      </w:r>
      <w:bookmarkEnd w:id="6"/>
    </w:p>
    <w:p w:rsidR="006F2179" w:rsidRDefault="006F2179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1134"/>
        <w:gridCol w:w="2262"/>
      </w:tblGrid>
      <w:tr w:rsidR="001C6E4C" w:rsidRPr="00954D3D" w:rsidTr="001C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Descrizione fornitura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PA</w:t>
            </w:r>
            <w:r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C6E4C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A7640D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</w:tr>
      <w:tr w:rsidR="00A7640D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</w:tr>
    </w:tbl>
    <w:p w:rsidR="001C6E4C" w:rsidRDefault="001C6E4C" w:rsidP="001437DC"/>
    <w:p w:rsidR="006F2179" w:rsidRPr="00F3246E" w:rsidRDefault="00EB650B" w:rsidP="008B26B9">
      <w:pPr>
        <w:pStyle w:val="Titolo2"/>
      </w:pPr>
      <w:bookmarkStart w:id="7" w:name="_Toc520979941"/>
      <w:r w:rsidRPr="00F3246E">
        <w:t>Relativamente alla consulenza su</w:t>
      </w:r>
      <w:r w:rsidR="00B84FBA">
        <w:t>lla piattaforma</w:t>
      </w:r>
      <w:r w:rsidRPr="00F3246E">
        <w:t xml:space="preserve"> ERP </w:t>
      </w:r>
      <w:proofErr w:type="spellStart"/>
      <w:r w:rsidRPr="00F3246E">
        <w:t>Infor</w:t>
      </w:r>
      <w:proofErr w:type="spellEnd"/>
      <w:r w:rsidRPr="00F3246E">
        <w:t xml:space="preserve"> quali sono i Vostri punti di forza?</w:t>
      </w:r>
      <w:bookmarkEnd w:id="7"/>
    </w:p>
    <w:p w:rsidR="005F2794" w:rsidRDefault="005F2794" w:rsidP="001437DC"/>
    <w:p w:rsidR="00F116E1" w:rsidRDefault="00F116E1" w:rsidP="001437DC">
      <w:pPr>
        <w:rPr>
          <w:u w:val="single"/>
        </w:rPr>
      </w:pPr>
      <w:r>
        <w:rPr>
          <w:u w:val="single"/>
        </w:rPr>
        <w:br w:type="page"/>
      </w:r>
    </w:p>
    <w:p w:rsidR="009F6233" w:rsidRPr="009F6233" w:rsidRDefault="009F6233" w:rsidP="001437DC">
      <w:pPr>
        <w:rPr>
          <w:u w:val="single"/>
        </w:rPr>
      </w:pPr>
      <w:r w:rsidRPr="009F6233">
        <w:rPr>
          <w:u w:val="single"/>
        </w:rPr>
        <w:t>Personalizzazione e customizzazione</w:t>
      </w:r>
    </w:p>
    <w:p w:rsidR="009F6233" w:rsidRDefault="009F6233" w:rsidP="009F623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233" w:rsidRDefault="009F6233" w:rsidP="001437DC"/>
    <w:p w:rsidR="009F6233" w:rsidRPr="009F6233" w:rsidRDefault="009F6233" w:rsidP="009F6233">
      <w:pPr>
        <w:rPr>
          <w:u w:val="single"/>
        </w:rPr>
      </w:pPr>
      <w:r w:rsidRPr="009F6233">
        <w:rPr>
          <w:u w:val="single"/>
        </w:rPr>
        <w:t xml:space="preserve">Integrazione con </w:t>
      </w:r>
      <w:r w:rsidR="00A7640D">
        <w:rPr>
          <w:u w:val="single"/>
        </w:rPr>
        <w:t>altri sistemi</w:t>
      </w:r>
    </w:p>
    <w:p w:rsidR="009F6233" w:rsidRDefault="009F6233" w:rsidP="009F623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233" w:rsidRDefault="009F6233" w:rsidP="001437DC"/>
    <w:p w:rsidR="009F6233" w:rsidRPr="009F6233" w:rsidRDefault="009F6233" w:rsidP="009F6233">
      <w:pPr>
        <w:rPr>
          <w:u w:val="single"/>
        </w:rPr>
      </w:pPr>
      <w:r w:rsidRPr="009F6233">
        <w:rPr>
          <w:u w:val="single"/>
        </w:rPr>
        <w:t>Migrazione da Baan IV</w:t>
      </w:r>
    </w:p>
    <w:p w:rsidR="009F6233" w:rsidRDefault="009F6233" w:rsidP="009F623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233" w:rsidRDefault="009F6233" w:rsidP="001437DC"/>
    <w:p w:rsidR="008B26B9" w:rsidRDefault="009F6233" w:rsidP="009F6233">
      <w:r w:rsidRPr="009F6233">
        <w:t>Altro</w:t>
      </w:r>
      <w:r w:rsidR="00EB12C6">
        <w:t>:</w:t>
      </w:r>
      <w:r w:rsidR="008B26B9">
        <w:t xml:space="preserve"> ……….</w:t>
      </w:r>
    </w:p>
    <w:p w:rsidR="009F6233" w:rsidRPr="009F6233" w:rsidRDefault="009F6233" w:rsidP="009F6233">
      <w:r w:rsidRPr="009F6233">
        <w:rPr>
          <w:i/>
        </w:rPr>
        <w:t>[</w:t>
      </w:r>
      <w:proofErr w:type="gramStart"/>
      <w:r w:rsidR="00A7640D">
        <w:rPr>
          <w:i/>
        </w:rPr>
        <w:t>titolare</w:t>
      </w:r>
      <w:proofErr w:type="gramEnd"/>
      <w:r w:rsidRPr="009F6233">
        <w:rPr>
          <w:i/>
        </w:rPr>
        <w:t xml:space="preserve"> il punto di forza]</w:t>
      </w:r>
    </w:p>
    <w:p w:rsidR="009F6233" w:rsidRDefault="009F6233" w:rsidP="009F623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233" w:rsidRDefault="009F6233" w:rsidP="001437DC"/>
    <w:p w:rsidR="009F6233" w:rsidRPr="00F3246E" w:rsidRDefault="009F6233" w:rsidP="008B26B9">
      <w:pPr>
        <w:pStyle w:val="Titolo2"/>
      </w:pPr>
      <w:bookmarkStart w:id="8" w:name="_Toc520979942"/>
      <w:r w:rsidRPr="00F3246E">
        <w:t xml:space="preserve">Quali e quante risorse dei seguenti profili professionali potreste mettere a disposizione </w:t>
      </w:r>
      <w:r w:rsidR="00396A9A" w:rsidRPr="00F3246E">
        <w:t>del</w:t>
      </w:r>
      <w:r w:rsidRPr="00F3246E">
        <w:t xml:space="preserve"> progetto </w:t>
      </w:r>
      <w:r w:rsidR="00396A9A" w:rsidRPr="00F3246E">
        <w:t>di implementazione dell</w:t>
      </w:r>
      <w:r w:rsidR="00B84FBA">
        <w:t xml:space="preserve">a </w:t>
      </w:r>
      <w:proofErr w:type="spellStart"/>
      <w:r w:rsidR="00B84FBA">
        <w:t>piattafoma</w:t>
      </w:r>
      <w:proofErr w:type="spellEnd"/>
      <w:r w:rsidR="00B84FBA">
        <w:t xml:space="preserve"> </w:t>
      </w:r>
      <w:r w:rsidR="00396A9A" w:rsidRPr="00F3246E">
        <w:t xml:space="preserve">ERP </w:t>
      </w:r>
      <w:proofErr w:type="spellStart"/>
      <w:r w:rsidR="00396A9A" w:rsidRPr="00F3246E">
        <w:t>Infor</w:t>
      </w:r>
      <w:proofErr w:type="spellEnd"/>
      <w:r w:rsidR="00396A9A" w:rsidRPr="00F3246E">
        <w:t xml:space="preserve"> </w:t>
      </w:r>
      <w:r w:rsidRPr="00F3246E">
        <w:t>descritto nel documento di consultazione?</w:t>
      </w:r>
      <w:r w:rsidR="00396A9A" w:rsidRPr="00F3246E">
        <w:t xml:space="preserve"> Con quale percentuale di allocazione </w:t>
      </w:r>
      <w:r w:rsidR="003F5E55" w:rsidRPr="00F3246E">
        <w:t xml:space="preserve">media </w:t>
      </w:r>
      <w:r w:rsidR="00396A9A" w:rsidRPr="00F3246E">
        <w:t>del tempo entro l’orizzonte temporale dei prossimi 18-24 mesi?</w:t>
      </w:r>
      <w:bookmarkEnd w:id="8"/>
    </w:p>
    <w:p w:rsidR="009F6233" w:rsidRDefault="009F6233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3F5E55" w:rsidRPr="00954D3D" w:rsidTr="003F5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3F5E55" w:rsidRPr="00954D3D" w:rsidRDefault="003F5E55" w:rsidP="003F5E5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Profilo professionale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Pr="00954D3D" w:rsidRDefault="003F5E55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Numero di risorse</w:t>
            </w: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Pr="00954D3D" w:rsidRDefault="003F5E55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% di allocazione media</w:t>
            </w: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3F5E55">
            <w:pPr>
              <w:ind w:left="57" w:right="57"/>
              <w:jc w:val="center"/>
            </w:pPr>
            <w:r w:rsidRPr="007F4A10">
              <w:t>Project Manager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3F5E55">
            <w:pPr>
              <w:ind w:left="57" w:right="57"/>
              <w:jc w:val="center"/>
            </w:pPr>
            <w:r w:rsidRPr="007F4A10">
              <w:t xml:space="preserve">Specialista Senior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LN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3F5E55">
            <w:pPr>
              <w:ind w:left="57" w:right="57"/>
              <w:jc w:val="center"/>
            </w:pPr>
            <w:r w:rsidRPr="007F4A10">
              <w:t xml:space="preserve">Specialista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LN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3F5E55">
            <w:pPr>
              <w:ind w:left="57" w:right="57"/>
              <w:jc w:val="center"/>
            </w:pPr>
            <w:r w:rsidRPr="007F4A10">
              <w:t xml:space="preserve">Sistemista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LN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3F5E55">
            <w:pPr>
              <w:ind w:left="57" w:right="57"/>
              <w:jc w:val="center"/>
            </w:pPr>
            <w:r w:rsidRPr="007F4A10">
              <w:t xml:space="preserve">Specialista Senior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d/EPM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3F5E55">
            <w:pPr>
              <w:ind w:left="57" w:right="57"/>
              <w:jc w:val="center"/>
            </w:pPr>
            <w:r w:rsidRPr="007F4A10">
              <w:t xml:space="preserve">Specialista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d/EPM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  <w:tr w:rsidR="003F5E55" w:rsidTr="003F5E55">
        <w:tc>
          <w:tcPr>
            <w:tcW w:w="4531" w:type="dxa"/>
            <w:tcMar>
              <w:left w:w="0" w:type="dxa"/>
              <w:right w:w="0" w:type="dxa"/>
            </w:tcMar>
          </w:tcPr>
          <w:p w:rsidR="003F5E55" w:rsidRDefault="003F5E55" w:rsidP="003F5E55">
            <w:pPr>
              <w:ind w:left="57" w:right="57"/>
              <w:jc w:val="center"/>
            </w:pPr>
            <w:r w:rsidRPr="007F4A10">
              <w:t xml:space="preserve">Sistemista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d/EPM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3F5E55">
            <w:pPr>
              <w:ind w:left="57" w:right="57"/>
              <w:jc w:val="center"/>
            </w:pPr>
          </w:p>
        </w:tc>
      </w:tr>
    </w:tbl>
    <w:p w:rsidR="009F6233" w:rsidRDefault="009F6233" w:rsidP="001437DC"/>
    <w:p w:rsidR="003F5E55" w:rsidRPr="00F3246E" w:rsidRDefault="003F5E55" w:rsidP="008B26B9">
      <w:pPr>
        <w:pStyle w:val="Titolo2"/>
      </w:pPr>
      <w:bookmarkStart w:id="9" w:name="_Toc520979943"/>
      <w:r w:rsidRPr="00F3246E">
        <w:t xml:space="preserve">Quali e quante risorse di altri profili professionali da Voi </w:t>
      </w:r>
      <w:r w:rsidR="00A7640D">
        <w:t xml:space="preserve">proposti </w:t>
      </w:r>
      <w:r w:rsidRPr="00F3246E">
        <w:t>potreste mettere a disposizione del progetto di implementazione dell</w:t>
      </w:r>
      <w:r w:rsidR="00B84FBA">
        <w:t>a piattaforma</w:t>
      </w:r>
      <w:r w:rsidR="0060456B">
        <w:t xml:space="preserve"> </w:t>
      </w:r>
      <w:r w:rsidRPr="00F3246E">
        <w:t xml:space="preserve">ERP </w:t>
      </w:r>
      <w:proofErr w:type="spellStart"/>
      <w:r w:rsidRPr="00F3246E">
        <w:t>Infor</w:t>
      </w:r>
      <w:proofErr w:type="spellEnd"/>
      <w:r w:rsidRPr="00F3246E">
        <w:t xml:space="preserve"> descritto nel documento di consultazione? Con quale percentuale di allocazione media del tempo entro l’orizzonte temporale dei prossimi 18-24 mesi?</w:t>
      </w:r>
      <w:bookmarkEnd w:id="9"/>
    </w:p>
    <w:p w:rsidR="008B26B9" w:rsidRDefault="008B26B9" w:rsidP="003F5E55">
      <w:r w:rsidRPr="00F3246E">
        <w:rPr>
          <w:i/>
        </w:rPr>
        <w:t>[</w:t>
      </w:r>
      <w:proofErr w:type="gramStart"/>
      <w:r w:rsidRPr="00F3246E">
        <w:rPr>
          <w:i/>
        </w:rPr>
        <w:t>d</w:t>
      </w:r>
      <w:r>
        <w:rPr>
          <w:i/>
        </w:rPr>
        <w:t>escrivere</w:t>
      </w:r>
      <w:proofErr w:type="gramEnd"/>
      <w:r>
        <w:rPr>
          <w:i/>
        </w:rPr>
        <w:t xml:space="preserve"> i</w:t>
      </w:r>
      <w:r w:rsidRPr="00F3246E">
        <w:rPr>
          <w:i/>
        </w:rPr>
        <w:t xml:space="preserve"> </w:t>
      </w:r>
      <w:r>
        <w:rPr>
          <w:i/>
        </w:rPr>
        <w:t>profili professionali</w:t>
      </w:r>
      <w:r w:rsidRPr="00F3246E">
        <w:rPr>
          <w:i/>
        </w:rPr>
        <w:t>]</w:t>
      </w:r>
    </w:p>
    <w:p w:rsidR="008B26B9" w:rsidRDefault="008B26B9" w:rsidP="003F5E55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3F5E55" w:rsidRPr="00954D3D" w:rsidTr="00AC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3F5E55" w:rsidRPr="00954D3D" w:rsidRDefault="003F5E55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Profilo professionale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Pr="00954D3D" w:rsidRDefault="003F5E55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Numero di risorse</w:t>
            </w: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Pr="00954D3D" w:rsidRDefault="003F5E55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% di allocazione media</w:t>
            </w:r>
          </w:p>
        </w:tc>
      </w:tr>
      <w:tr w:rsidR="003F5E55" w:rsidTr="00AC10A9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AC10A9">
            <w:pPr>
              <w:ind w:left="57" w:right="57"/>
              <w:jc w:val="center"/>
            </w:pPr>
            <w:r>
              <w:t>……….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AC10A9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AC10A9">
            <w:pPr>
              <w:ind w:left="57" w:right="57"/>
              <w:jc w:val="center"/>
            </w:pPr>
          </w:p>
        </w:tc>
      </w:tr>
      <w:tr w:rsidR="003F5E55" w:rsidTr="00AC10A9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AC10A9">
            <w:pPr>
              <w:ind w:left="57" w:right="57"/>
              <w:jc w:val="center"/>
            </w:pPr>
            <w:r>
              <w:t>……….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AC10A9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AC10A9">
            <w:pPr>
              <w:ind w:left="57" w:right="57"/>
              <w:jc w:val="center"/>
            </w:pPr>
          </w:p>
        </w:tc>
      </w:tr>
      <w:tr w:rsidR="003F5E55" w:rsidTr="00AC10A9">
        <w:tc>
          <w:tcPr>
            <w:tcW w:w="4531" w:type="dxa"/>
            <w:tcMar>
              <w:left w:w="0" w:type="dxa"/>
              <w:right w:w="0" w:type="dxa"/>
            </w:tcMar>
          </w:tcPr>
          <w:p w:rsidR="003F5E55" w:rsidRPr="007F4A10" w:rsidRDefault="003F5E55" w:rsidP="00AC10A9">
            <w:pPr>
              <w:ind w:left="57" w:right="57"/>
              <w:jc w:val="center"/>
            </w:pPr>
            <w:r>
              <w:t>……….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AC10A9">
            <w:pPr>
              <w:ind w:left="57" w:right="57"/>
              <w:jc w:val="center"/>
            </w:pP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3F5E55" w:rsidRDefault="003F5E55" w:rsidP="00AC10A9">
            <w:pPr>
              <w:ind w:left="57" w:right="57"/>
              <w:jc w:val="center"/>
            </w:pPr>
          </w:p>
        </w:tc>
      </w:tr>
    </w:tbl>
    <w:p w:rsidR="009F6233" w:rsidRDefault="009F6233" w:rsidP="001437DC"/>
    <w:p w:rsidR="001C6E4C" w:rsidRDefault="001C6E4C" w:rsidP="001C6E4C">
      <w:pPr>
        <w:pStyle w:val="Titolo2"/>
      </w:pPr>
      <w:bookmarkStart w:id="10" w:name="_Toc520979944"/>
      <w:r>
        <w:t xml:space="preserve">Qual è il costo unitario al giorno dei profili professionali indicati nelle tabelle </w:t>
      </w:r>
      <w:r w:rsidR="0060456B">
        <w:t>ai quesiti</w:t>
      </w:r>
      <w:r>
        <w:t xml:space="preserve"> </w:t>
      </w:r>
      <w:r w:rsidR="00EB12C6">
        <w:t xml:space="preserve">2.5 </w:t>
      </w:r>
      <w:r>
        <w:t xml:space="preserve">e </w:t>
      </w:r>
      <w:r w:rsidR="00EB12C6">
        <w:t>2.6</w:t>
      </w:r>
      <w:r>
        <w:t>?</w:t>
      </w:r>
      <w:bookmarkEnd w:id="10"/>
    </w:p>
    <w:p w:rsidR="001C6E4C" w:rsidRPr="00EB12C6" w:rsidRDefault="001C6E4C" w:rsidP="001437DC">
      <w:pPr>
        <w:rPr>
          <w:i/>
        </w:rPr>
      </w:pPr>
      <w:r w:rsidRPr="00EB12C6">
        <w:rPr>
          <w:i/>
        </w:rPr>
        <w:t>[</w:t>
      </w:r>
      <w:proofErr w:type="gramStart"/>
      <w:r w:rsidRPr="00EB12C6">
        <w:rPr>
          <w:i/>
        </w:rPr>
        <w:t>è</w:t>
      </w:r>
      <w:proofErr w:type="gramEnd"/>
      <w:r w:rsidRPr="00EB12C6">
        <w:rPr>
          <w:i/>
        </w:rPr>
        <w:t xml:space="preserve"> possibile indicare un valore puntuale nella colonna “Costo unitario minimo o unico” oppure un valore intervallare compilando anche la colonna “Costo unitario massimo”]</w:t>
      </w:r>
    </w:p>
    <w:p w:rsidR="001C6E4C" w:rsidRDefault="001C6E4C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531"/>
        <w:gridCol w:w="2548"/>
        <w:gridCol w:w="2549"/>
      </w:tblGrid>
      <w:tr w:rsidR="001C6E4C" w:rsidRPr="00954D3D" w:rsidTr="001C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Profilo professionale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1C6E4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Costo unitario</w:t>
            </w:r>
            <w:r>
              <w:rPr>
                <w:b/>
              </w:rPr>
              <w:br/>
              <w:t>minimo o unico</w:t>
            </w: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1C6E4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Costo unitario</w:t>
            </w:r>
            <w:r>
              <w:rPr>
                <w:b/>
              </w:rPr>
              <w:br/>
              <w:t>massimo</w:t>
            </w: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Pr="007F4A10" w:rsidRDefault="001C6E4C" w:rsidP="00AC10A9">
            <w:pPr>
              <w:ind w:left="57" w:right="57"/>
              <w:jc w:val="center"/>
            </w:pPr>
            <w:r w:rsidRPr="007F4A10">
              <w:t>Project Manager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Pr="007F4A10" w:rsidRDefault="001C6E4C" w:rsidP="00AC10A9">
            <w:pPr>
              <w:ind w:left="57" w:right="57"/>
              <w:jc w:val="center"/>
            </w:pPr>
            <w:r w:rsidRPr="007F4A10">
              <w:t xml:space="preserve">Specialista Senior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LN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Pr="007F4A10" w:rsidRDefault="001C6E4C" w:rsidP="00AC10A9">
            <w:pPr>
              <w:ind w:left="57" w:right="57"/>
              <w:jc w:val="center"/>
            </w:pPr>
            <w:r w:rsidRPr="007F4A10">
              <w:t xml:space="preserve">Specialista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LN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Pr="007F4A10" w:rsidRDefault="001C6E4C" w:rsidP="00AC10A9">
            <w:pPr>
              <w:ind w:left="57" w:right="57"/>
              <w:jc w:val="center"/>
            </w:pPr>
            <w:r w:rsidRPr="007F4A10">
              <w:t xml:space="preserve">Sistemista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LN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Pr="007F4A10" w:rsidRDefault="001C6E4C" w:rsidP="00AC10A9">
            <w:pPr>
              <w:ind w:left="57" w:right="57"/>
              <w:jc w:val="center"/>
            </w:pPr>
            <w:r w:rsidRPr="007F4A10">
              <w:t xml:space="preserve">Specialista Senior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d/EPM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Pr="007F4A10" w:rsidRDefault="001C6E4C" w:rsidP="00AC10A9">
            <w:pPr>
              <w:ind w:left="57" w:right="57"/>
              <w:jc w:val="center"/>
            </w:pPr>
            <w:r w:rsidRPr="007F4A10">
              <w:t xml:space="preserve">Specialista </w:t>
            </w:r>
            <w:r w:rsidR="0060456B">
              <w:t xml:space="preserve">del sistema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d/EPM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1C6E4C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1C6E4C" w:rsidRDefault="001C6E4C" w:rsidP="00AC10A9">
            <w:pPr>
              <w:ind w:left="57" w:right="57"/>
              <w:jc w:val="center"/>
            </w:pPr>
            <w:r w:rsidRPr="007F4A10">
              <w:t xml:space="preserve">Sistemista </w:t>
            </w:r>
            <w:proofErr w:type="spellStart"/>
            <w:r w:rsidRPr="007F4A10">
              <w:t>Infor</w:t>
            </w:r>
            <w:proofErr w:type="spellEnd"/>
            <w:r w:rsidRPr="007F4A10">
              <w:t xml:space="preserve"> d/EPM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EB12C6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EB12C6" w:rsidRPr="007F4A10" w:rsidRDefault="00EB12C6" w:rsidP="00EB12C6">
            <w:pPr>
              <w:ind w:left="57" w:right="57"/>
              <w:jc w:val="center"/>
            </w:pPr>
            <w:r>
              <w:t>……….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EB12C6" w:rsidRDefault="00EB12C6" w:rsidP="00EB12C6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EB12C6" w:rsidRDefault="00EB12C6" w:rsidP="00EB12C6">
            <w:pPr>
              <w:ind w:left="57" w:right="57"/>
              <w:jc w:val="center"/>
            </w:pPr>
          </w:p>
        </w:tc>
      </w:tr>
      <w:tr w:rsidR="00EB12C6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EB12C6" w:rsidRPr="007F4A10" w:rsidRDefault="00EB12C6" w:rsidP="00EB12C6">
            <w:pPr>
              <w:ind w:left="57" w:right="57"/>
              <w:jc w:val="center"/>
            </w:pPr>
            <w:r>
              <w:t>……….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EB12C6" w:rsidRDefault="00EB12C6" w:rsidP="00EB12C6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EB12C6" w:rsidRDefault="00EB12C6" w:rsidP="00EB12C6">
            <w:pPr>
              <w:ind w:left="57" w:right="57"/>
              <w:jc w:val="center"/>
            </w:pPr>
          </w:p>
        </w:tc>
      </w:tr>
      <w:tr w:rsidR="00EB12C6" w:rsidTr="001C6E4C">
        <w:tc>
          <w:tcPr>
            <w:tcW w:w="4531" w:type="dxa"/>
            <w:tcMar>
              <w:left w:w="0" w:type="dxa"/>
              <w:right w:w="0" w:type="dxa"/>
            </w:tcMar>
          </w:tcPr>
          <w:p w:rsidR="00EB12C6" w:rsidRPr="007F4A10" w:rsidRDefault="00EB12C6" w:rsidP="00EB12C6">
            <w:pPr>
              <w:ind w:left="57" w:right="57"/>
              <w:jc w:val="center"/>
            </w:pPr>
            <w:r>
              <w:t>……….</w:t>
            </w:r>
          </w:p>
        </w:tc>
        <w:tc>
          <w:tcPr>
            <w:tcW w:w="2548" w:type="dxa"/>
            <w:tcMar>
              <w:left w:w="0" w:type="dxa"/>
              <w:right w:w="0" w:type="dxa"/>
            </w:tcMar>
            <w:vAlign w:val="center"/>
          </w:tcPr>
          <w:p w:rsidR="00EB12C6" w:rsidRDefault="00EB12C6" w:rsidP="00EB12C6">
            <w:pPr>
              <w:ind w:left="57" w:right="57"/>
              <w:jc w:val="center"/>
            </w:pPr>
          </w:p>
        </w:tc>
        <w:tc>
          <w:tcPr>
            <w:tcW w:w="2549" w:type="dxa"/>
            <w:tcMar>
              <w:left w:w="0" w:type="dxa"/>
              <w:right w:w="0" w:type="dxa"/>
            </w:tcMar>
            <w:vAlign w:val="center"/>
          </w:tcPr>
          <w:p w:rsidR="00EB12C6" w:rsidRDefault="00EB12C6" w:rsidP="00EB12C6">
            <w:pPr>
              <w:ind w:left="57" w:right="57"/>
              <w:jc w:val="center"/>
            </w:pPr>
          </w:p>
        </w:tc>
      </w:tr>
    </w:tbl>
    <w:p w:rsidR="001C6E4C" w:rsidRDefault="001C6E4C" w:rsidP="001437DC"/>
    <w:p w:rsidR="00EB12C6" w:rsidRDefault="00EB12C6" w:rsidP="00EB12C6">
      <w:pPr>
        <w:pStyle w:val="Titolo2"/>
      </w:pPr>
      <w:bookmarkStart w:id="11" w:name="_Toc520979945"/>
      <w:r>
        <w:t xml:space="preserve">Come strutturereste l’organizzazione del Vostro gruppo di lavoro per supportare al meglio InfoCamere nel </w:t>
      </w:r>
      <w:r w:rsidRPr="00F3246E">
        <w:t>progetto di</w:t>
      </w:r>
      <w:r w:rsidR="002D1AA7">
        <w:t xml:space="preserve"> implementazione dell’ERP </w:t>
      </w:r>
      <w:proofErr w:type="spellStart"/>
      <w:r w:rsidR="002D1AA7">
        <w:t>Infor</w:t>
      </w:r>
      <w:proofErr w:type="spellEnd"/>
      <w:r>
        <w:t>?</w:t>
      </w:r>
      <w:bookmarkEnd w:id="11"/>
    </w:p>
    <w:p w:rsidR="00EB12C6" w:rsidRDefault="00EB12C6" w:rsidP="00EB12C6">
      <w:r w:rsidRPr="00F3246E">
        <w:rPr>
          <w:i/>
        </w:rPr>
        <w:t>[</w:t>
      </w:r>
      <w:proofErr w:type="gramStart"/>
      <w:r w:rsidRPr="00F3246E">
        <w:rPr>
          <w:i/>
        </w:rPr>
        <w:t>è</w:t>
      </w:r>
      <w:proofErr w:type="gramEnd"/>
      <w:r w:rsidRPr="00F3246E">
        <w:rPr>
          <w:i/>
        </w:rPr>
        <w:t xml:space="preserve"> possibile</w:t>
      </w:r>
      <w:r>
        <w:rPr>
          <w:i/>
        </w:rPr>
        <w:t xml:space="preserve"> fornire una descrizione</w:t>
      </w:r>
      <w:r w:rsidRPr="00F3246E">
        <w:rPr>
          <w:i/>
        </w:rPr>
        <w:t xml:space="preserve"> testuale oppure grafica mediante organigramma]</w:t>
      </w:r>
    </w:p>
    <w:p w:rsidR="00EB12C6" w:rsidRDefault="00EB12C6" w:rsidP="00EB12C6"/>
    <w:p w:rsidR="00EB12C6" w:rsidRDefault="00EB12C6" w:rsidP="00EB12C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2C6" w:rsidRDefault="00EB12C6" w:rsidP="00EB12C6"/>
    <w:p w:rsidR="00EB12C6" w:rsidRDefault="00EB12C6" w:rsidP="0060456B">
      <w:pPr>
        <w:pStyle w:val="Titolo2"/>
        <w:pageBreakBefore/>
      </w:pPr>
      <w:bookmarkStart w:id="12" w:name="_Toc520979946"/>
      <w:r>
        <w:lastRenderedPageBreak/>
        <w:t>Quali procedure e quali risorse potreste predisporre ed allocare per fare fronte ad eventuali picchi di fabbisogno consulenziale di breve durata?</w:t>
      </w:r>
      <w:bookmarkEnd w:id="12"/>
    </w:p>
    <w:p w:rsidR="00EB12C6" w:rsidRDefault="00EB12C6" w:rsidP="00EB12C6"/>
    <w:p w:rsidR="00EB12C6" w:rsidRDefault="00EB12C6" w:rsidP="00EB12C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2C6" w:rsidRDefault="00EB12C6" w:rsidP="00EB12C6"/>
    <w:p w:rsidR="002D1AA7" w:rsidRDefault="002D1AA7" w:rsidP="002D1AA7">
      <w:pPr>
        <w:pStyle w:val="Titolo2"/>
      </w:pPr>
      <w:bookmarkStart w:id="13" w:name="_Toc520979947"/>
      <w:r>
        <w:t>Elencate gli eventuali allegati al presente documento.</w:t>
      </w:r>
      <w:bookmarkEnd w:id="13"/>
    </w:p>
    <w:p w:rsidR="002D1AA7" w:rsidRDefault="002D1AA7" w:rsidP="00EB12C6"/>
    <w:p w:rsidR="002D1AA7" w:rsidRDefault="0060456B" w:rsidP="0060456B">
      <w:pPr>
        <w:pStyle w:val="Paragrafoelenco"/>
        <w:numPr>
          <w:ilvl w:val="0"/>
          <w:numId w:val="46"/>
        </w:numPr>
      </w:pPr>
      <w:r w:rsidRPr="0060456B">
        <w:rPr>
          <w:i/>
        </w:rPr>
        <w:t>[</w:t>
      </w:r>
      <w:proofErr w:type="gramStart"/>
      <w:r w:rsidRPr="0060456B">
        <w:rPr>
          <w:i/>
        </w:rPr>
        <w:t>descrivere</w:t>
      </w:r>
      <w:proofErr w:type="gramEnd"/>
      <w:r w:rsidRPr="0060456B">
        <w:rPr>
          <w:i/>
        </w:rPr>
        <w:t xml:space="preserve"> l’allegato</w:t>
      </w:r>
      <w:r w:rsidRPr="0060456B">
        <w:rPr>
          <w:i/>
        </w:rPr>
        <w:t>]</w:t>
      </w:r>
    </w:p>
    <w:p w:rsidR="002D1AA7" w:rsidRDefault="0060456B" w:rsidP="0060456B">
      <w:pPr>
        <w:pStyle w:val="Paragrafoelenco"/>
        <w:numPr>
          <w:ilvl w:val="0"/>
          <w:numId w:val="46"/>
        </w:numPr>
      </w:pPr>
      <w:r w:rsidRPr="0060456B">
        <w:rPr>
          <w:i/>
        </w:rPr>
        <w:t>[</w:t>
      </w:r>
      <w:proofErr w:type="gramStart"/>
      <w:r w:rsidRPr="0060456B">
        <w:rPr>
          <w:i/>
        </w:rPr>
        <w:t>descrivere</w:t>
      </w:r>
      <w:proofErr w:type="gramEnd"/>
      <w:r w:rsidRPr="0060456B">
        <w:rPr>
          <w:i/>
        </w:rPr>
        <w:t xml:space="preserve"> l’allegato]</w:t>
      </w:r>
    </w:p>
    <w:p w:rsidR="002D1AA7" w:rsidRDefault="002D1AA7" w:rsidP="0060456B">
      <w:pPr>
        <w:ind w:left="357"/>
      </w:pPr>
      <w:r>
        <w:t>……….</w:t>
      </w:r>
    </w:p>
    <w:p w:rsidR="0060456B" w:rsidRDefault="0060456B" w:rsidP="0060456B">
      <w:pPr>
        <w:pStyle w:val="Paragrafoelenco"/>
        <w:numPr>
          <w:ilvl w:val="0"/>
          <w:numId w:val="49"/>
        </w:numPr>
        <w:ind w:left="714" w:hanging="357"/>
      </w:pPr>
      <w:r w:rsidRPr="0060456B">
        <w:rPr>
          <w:i/>
        </w:rPr>
        <w:t>[</w:t>
      </w:r>
      <w:proofErr w:type="gramStart"/>
      <w:r w:rsidRPr="0060456B">
        <w:rPr>
          <w:i/>
        </w:rPr>
        <w:t>descrivere</w:t>
      </w:r>
      <w:proofErr w:type="gramEnd"/>
      <w:r w:rsidRPr="0060456B">
        <w:rPr>
          <w:i/>
        </w:rPr>
        <w:t xml:space="preserve"> l’allegato]</w:t>
      </w:r>
    </w:p>
    <w:sectPr w:rsidR="0060456B" w:rsidSect="008F7A10">
      <w:headerReference w:type="default" r:id="rId10"/>
      <w:footerReference w:type="default" r:id="rId11"/>
      <w:pgSz w:w="11906" w:h="16838" w:code="9"/>
      <w:pgMar w:top="238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68" w:rsidRDefault="001D1B68" w:rsidP="00853248">
      <w:r>
        <w:separator/>
      </w:r>
    </w:p>
  </w:endnote>
  <w:endnote w:type="continuationSeparator" w:id="0">
    <w:p w:rsidR="001D1B68" w:rsidRDefault="001D1B68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2F" w:rsidRPr="00C07187" w:rsidRDefault="00F02A2F" w:rsidP="00841F59">
    <w:pPr>
      <w:pStyle w:val="Pidipagina"/>
      <w:pBdr>
        <w:top w:val="single" w:sz="4" w:space="1" w:color="auto"/>
      </w:pBdr>
      <w:tabs>
        <w:tab w:val="clear" w:pos="4819"/>
        <w:tab w:val="center" w:pos="4820"/>
      </w:tabs>
      <w:spacing w:before="240"/>
      <w:rPr>
        <w:sz w:val="16"/>
        <w:szCs w:val="16"/>
        <w:lang w:val="en-US"/>
      </w:rPr>
    </w:pPr>
    <w:r>
      <w:rPr>
        <w:sz w:val="16"/>
        <w:szCs w:val="16"/>
      </w:rPr>
      <w:tab/>
      <w:t xml:space="preserve">Pagina </w:t>
    </w:r>
    <w:r w:rsidRPr="00C07187">
      <w:rPr>
        <w:sz w:val="16"/>
        <w:szCs w:val="16"/>
      </w:rPr>
      <w:fldChar w:fldCharType="begin"/>
    </w:r>
    <w:r w:rsidRPr="00C07187">
      <w:rPr>
        <w:sz w:val="16"/>
        <w:szCs w:val="16"/>
      </w:rPr>
      <w:instrText xml:space="preserve"> PAGE   \* MERGEFORMAT </w:instrText>
    </w:r>
    <w:r w:rsidRPr="00C07187">
      <w:rPr>
        <w:sz w:val="16"/>
        <w:szCs w:val="16"/>
      </w:rPr>
      <w:fldChar w:fldCharType="separate"/>
    </w:r>
    <w:r w:rsidR="00F116E1" w:rsidRPr="00F116E1">
      <w:rPr>
        <w:noProof/>
        <w:sz w:val="16"/>
        <w:szCs w:val="16"/>
        <w:lang w:val="en-US"/>
      </w:rPr>
      <w:t>7</w:t>
    </w:r>
    <w:r w:rsidRPr="00C07187">
      <w:rPr>
        <w:sz w:val="16"/>
        <w:szCs w:val="16"/>
      </w:rPr>
      <w:fldChar w:fldCharType="end"/>
    </w:r>
    <w:r w:rsidRPr="00C07187">
      <w:rPr>
        <w:sz w:val="16"/>
        <w:szCs w:val="16"/>
      </w:rPr>
      <w:t xml:space="preserve"> </w:t>
    </w:r>
    <w:r>
      <w:rPr>
        <w:sz w:val="16"/>
        <w:szCs w:val="16"/>
      </w:rPr>
      <w:t>di</w:t>
    </w:r>
    <w:r w:rsidRPr="00C07187">
      <w:rPr>
        <w:sz w:val="16"/>
        <w:szCs w:val="16"/>
        <w:lang w:val="en-US"/>
      </w:rPr>
      <w:t xml:space="preserve"> </w:t>
    </w:r>
    <w:r w:rsidRPr="00C07187">
      <w:rPr>
        <w:sz w:val="16"/>
        <w:szCs w:val="16"/>
      </w:rPr>
      <w:fldChar w:fldCharType="begin"/>
    </w:r>
    <w:r w:rsidRPr="00C07187">
      <w:rPr>
        <w:sz w:val="16"/>
        <w:szCs w:val="16"/>
        <w:lang w:val="en-US"/>
      </w:rPr>
      <w:instrText xml:space="preserve"> NUMPAGES   \* MERGEFORMAT </w:instrText>
    </w:r>
    <w:r w:rsidRPr="00C07187">
      <w:rPr>
        <w:sz w:val="16"/>
        <w:szCs w:val="16"/>
      </w:rPr>
      <w:fldChar w:fldCharType="separate"/>
    </w:r>
    <w:r w:rsidR="00F116E1">
      <w:rPr>
        <w:noProof/>
        <w:sz w:val="16"/>
        <w:szCs w:val="16"/>
        <w:lang w:val="en-US"/>
      </w:rPr>
      <w:t>7</w:t>
    </w:r>
    <w:r w:rsidRPr="00C071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68" w:rsidRDefault="001D1B68" w:rsidP="00853248">
      <w:r>
        <w:separator/>
      </w:r>
    </w:p>
  </w:footnote>
  <w:footnote w:type="continuationSeparator" w:id="0">
    <w:p w:rsidR="001D1B68" w:rsidRDefault="001D1B68" w:rsidP="00853248">
      <w:r>
        <w:continuationSeparator/>
      </w:r>
    </w:p>
  </w:footnote>
  <w:footnote w:id="1">
    <w:p w:rsidR="005F2794" w:rsidRDefault="005F27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640D">
        <w:t>Indicare</w:t>
      </w:r>
      <w:r>
        <w:t xml:space="preserve"> il nome dello stato estero.</w:t>
      </w:r>
    </w:p>
  </w:footnote>
  <w:footnote w:id="2">
    <w:p w:rsidR="001C6E4C" w:rsidRDefault="001C6E4C">
      <w:pPr>
        <w:pStyle w:val="Testonotaapidipagina"/>
      </w:pPr>
      <w:r>
        <w:rPr>
          <w:rStyle w:val="Rimandonotaapidipagina"/>
        </w:rPr>
        <w:footnoteRef/>
      </w:r>
      <w:r>
        <w:t xml:space="preserve"> Pubblica Amministrazione. </w:t>
      </w:r>
      <w:r w:rsidR="0060456B">
        <w:t>Indicare</w:t>
      </w:r>
      <w:r>
        <w:t xml:space="preserve"> </w:t>
      </w:r>
      <w:r w:rsidR="0060456B">
        <w:t>“</w:t>
      </w:r>
      <w:r>
        <w:t>Sì</w:t>
      </w:r>
      <w:r w:rsidR="0060456B">
        <w:t>”</w:t>
      </w:r>
      <w:r>
        <w:t xml:space="preserve"> </w:t>
      </w:r>
      <w:r w:rsidR="0060456B">
        <w:t>se la fornitura riguarda la PA. Indicare “</w:t>
      </w:r>
      <w:r>
        <w:t>No</w:t>
      </w:r>
      <w:r w:rsidR="0060456B">
        <w:t>” negli altri casi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10" w:rsidRDefault="008F7A10" w:rsidP="008F7A10">
    <w:pPr>
      <w:pStyle w:val="Intestazione"/>
      <w:pBdr>
        <w:bottom w:val="none" w:sz="0" w:space="0" w:color="auto"/>
      </w:pBdr>
      <w:jc w:val="both"/>
    </w:pPr>
  </w:p>
  <w:p w:rsidR="00B84FBA" w:rsidRDefault="008F7A10" w:rsidP="008F7A10">
    <w:pPr>
      <w:pStyle w:val="Intestazione"/>
      <w:pBdr>
        <w:bottom w:val="none" w:sz="0" w:space="0" w:color="auto"/>
      </w:pBdr>
      <w:jc w:val="both"/>
    </w:pPr>
    <w:r>
      <w:tab/>
    </w:r>
    <w:r w:rsidR="00B84FBA">
      <w:t>Servizio di c</w:t>
    </w:r>
    <w:r>
      <w:t xml:space="preserve">onsulenza </w:t>
    </w:r>
    <w:r w:rsidR="00B84FBA">
      <w:t xml:space="preserve">specialistica </w:t>
    </w:r>
    <w:r w:rsidR="00A7640D">
      <w:t>per</w:t>
    </w:r>
    <w:r>
      <w:t xml:space="preserve"> </w:t>
    </w:r>
    <w:r w:rsidR="00B84FBA">
      <w:t>l’</w:t>
    </w:r>
    <w:r>
      <w:t>implementazione</w:t>
    </w:r>
    <w:r w:rsidR="00B84FBA">
      <w:t xml:space="preserve"> della</w:t>
    </w:r>
  </w:p>
  <w:p w:rsidR="00F02A2F" w:rsidRDefault="00B84FBA" w:rsidP="008F7A10">
    <w:pPr>
      <w:pStyle w:val="Intestazione"/>
      <w:pBdr>
        <w:bottom w:val="none" w:sz="0" w:space="0" w:color="auto"/>
      </w:pBdr>
      <w:jc w:val="both"/>
    </w:pPr>
    <w:r>
      <w:tab/>
    </w:r>
    <w:proofErr w:type="gramStart"/>
    <w:r>
      <w:t>piattaforma</w:t>
    </w:r>
    <w:proofErr w:type="gramEnd"/>
    <w:r>
      <w:t xml:space="preserve"> ERP </w:t>
    </w:r>
    <w:proofErr w:type="spellStart"/>
    <w:r>
      <w:t>Infor</w:t>
    </w:r>
    <w:proofErr w:type="spellEnd"/>
  </w:p>
  <w:p w:rsidR="008F7A10" w:rsidRDefault="008F7A10" w:rsidP="008F7A10">
    <w:pPr>
      <w:pStyle w:val="Intestazione"/>
      <w:pBdr>
        <w:bottom w:val="none" w:sz="0" w:space="0" w:color="auto"/>
      </w:pBdr>
      <w:jc w:val="both"/>
    </w:pPr>
    <w:r>
      <w:tab/>
      <w:t>Consultazione preliminare di mercato</w:t>
    </w:r>
  </w:p>
  <w:p w:rsidR="00F02A2F" w:rsidRDefault="008F7A10" w:rsidP="008F7A10">
    <w:pPr>
      <w:pStyle w:val="Intestazione"/>
      <w:pBdr>
        <w:bottom w:val="none" w:sz="0" w:space="0" w:color="auto"/>
      </w:pBdr>
      <w:jc w:val="both"/>
    </w:pPr>
    <w:r>
      <w:tab/>
      <w:t>Questionario per l’invio dei contributi</w:t>
    </w:r>
    <w:r w:rsidR="00F02A2F"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700400DE" wp14:editId="64A2309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69200" cy="770400"/>
          <wp:effectExtent l="0" t="0" r="0" b="0"/>
          <wp:wrapTight wrapText="bothSides">
            <wp:wrapPolygon edited="0">
              <wp:start x="3465" y="2137"/>
              <wp:lineTo x="0" y="5876"/>
              <wp:lineTo x="0" y="13355"/>
              <wp:lineTo x="2695" y="20300"/>
              <wp:lineTo x="3850" y="20834"/>
              <wp:lineTo x="4620" y="20834"/>
              <wp:lineTo x="6930" y="20834"/>
              <wp:lineTo x="7701" y="20834"/>
              <wp:lineTo x="8856" y="20300"/>
              <wp:lineTo x="21176" y="18163"/>
              <wp:lineTo x="21176" y="11753"/>
              <wp:lineTo x="19251" y="11753"/>
              <wp:lineTo x="21176" y="5876"/>
              <wp:lineTo x="21176" y="3205"/>
              <wp:lineTo x="8086" y="2137"/>
              <wp:lineTo x="3465" y="2137"/>
            </wp:wrapPolygon>
          </wp:wrapTight>
          <wp:docPr id="15" name="Immagine 15" descr="D:\INFOCAMERE\lavoro\NUOVO LOGO IC_adeguamenti\documenti word- template\IC_2C_Positivo_sacc + area rispetto in te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FOCAMERE\lavoro\NUOVO LOGO IC_adeguamenti\documenti word- template\IC_2C_Positivo_sacc + area rispetto in tes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3B0"/>
    <w:multiLevelType w:val="hybridMultilevel"/>
    <w:tmpl w:val="D8F6D990"/>
    <w:lvl w:ilvl="0" w:tplc="4C2499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63E"/>
    <w:multiLevelType w:val="hybridMultilevel"/>
    <w:tmpl w:val="DB0869AC"/>
    <w:lvl w:ilvl="0" w:tplc="36A0FC1A">
      <w:start w:val="14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7F1"/>
    <w:multiLevelType w:val="hybridMultilevel"/>
    <w:tmpl w:val="ACDE4C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0C7"/>
    <w:multiLevelType w:val="hybridMultilevel"/>
    <w:tmpl w:val="6C6E4FA4"/>
    <w:lvl w:ilvl="0" w:tplc="DD3606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74B"/>
    <w:multiLevelType w:val="hybridMultilevel"/>
    <w:tmpl w:val="D1D8E69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5AA4792"/>
    <w:multiLevelType w:val="hybridMultilevel"/>
    <w:tmpl w:val="E3CC928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9673194"/>
    <w:multiLevelType w:val="hybridMultilevel"/>
    <w:tmpl w:val="46DAA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23BC"/>
    <w:multiLevelType w:val="hybridMultilevel"/>
    <w:tmpl w:val="5CD01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6A84"/>
    <w:multiLevelType w:val="hybridMultilevel"/>
    <w:tmpl w:val="4266C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167"/>
    <w:multiLevelType w:val="hybridMultilevel"/>
    <w:tmpl w:val="9128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5D8A"/>
    <w:multiLevelType w:val="hybridMultilevel"/>
    <w:tmpl w:val="6D0E2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1A2C"/>
    <w:multiLevelType w:val="multilevel"/>
    <w:tmpl w:val="5F2EFA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C1310F6"/>
    <w:multiLevelType w:val="hybridMultilevel"/>
    <w:tmpl w:val="BEB472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2C7B"/>
    <w:multiLevelType w:val="multilevel"/>
    <w:tmpl w:val="E8FA4990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313752CB"/>
    <w:multiLevelType w:val="hybridMultilevel"/>
    <w:tmpl w:val="1F16FDC0"/>
    <w:lvl w:ilvl="0" w:tplc="E63C49B6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14A82"/>
    <w:multiLevelType w:val="hybridMultilevel"/>
    <w:tmpl w:val="303A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328DC"/>
    <w:multiLevelType w:val="hybridMultilevel"/>
    <w:tmpl w:val="69F07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A2C5D"/>
    <w:multiLevelType w:val="hybridMultilevel"/>
    <w:tmpl w:val="3A9E0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6487"/>
    <w:multiLevelType w:val="hybridMultilevel"/>
    <w:tmpl w:val="AA82B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A2A71"/>
    <w:multiLevelType w:val="hybridMultilevel"/>
    <w:tmpl w:val="B6DC9F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12DDF"/>
    <w:multiLevelType w:val="hybridMultilevel"/>
    <w:tmpl w:val="F5B4B9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198A"/>
    <w:multiLevelType w:val="hybridMultilevel"/>
    <w:tmpl w:val="FD08A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22E43"/>
    <w:multiLevelType w:val="hybridMultilevel"/>
    <w:tmpl w:val="E27E97FE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413969F5"/>
    <w:multiLevelType w:val="hybridMultilevel"/>
    <w:tmpl w:val="4252B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680A"/>
    <w:multiLevelType w:val="hybridMultilevel"/>
    <w:tmpl w:val="D24C3812"/>
    <w:lvl w:ilvl="0" w:tplc="63F64F3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30F43"/>
    <w:multiLevelType w:val="hybridMultilevel"/>
    <w:tmpl w:val="B7D056A2"/>
    <w:lvl w:ilvl="0" w:tplc="88C0CE3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12F51"/>
    <w:multiLevelType w:val="hybridMultilevel"/>
    <w:tmpl w:val="DD06D09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E9E53BB"/>
    <w:multiLevelType w:val="hybridMultilevel"/>
    <w:tmpl w:val="E3A8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52BBE"/>
    <w:multiLevelType w:val="hybridMultilevel"/>
    <w:tmpl w:val="84E49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25D78"/>
    <w:multiLevelType w:val="hybridMultilevel"/>
    <w:tmpl w:val="26FA8B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301AF"/>
    <w:multiLevelType w:val="hybridMultilevel"/>
    <w:tmpl w:val="9E7EE714"/>
    <w:lvl w:ilvl="0" w:tplc="4C2499A4">
      <w:start w:val="1"/>
      <w:numFmt w:val="decimal"/>
      <w:lvlText w:val="[%1]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538846D6"/>
    <w:multiLevelType w:val="hybridMultilevel"/>
    <w:tmpl w:val="68A274E4"/>
    <w:lvl w:ilvl="0" w:tplc="5992AC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806D2"/>
    <w:multiLevelType w:val="hybridMultilevel"/>
    <w:tmpl w:val="D00269B0"/>
    <w:lvl w:ilvl="0" w:tplc="3FF29F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F2A6C"/>
    <w:multiLevelType w:val="hybridMultilevel"/>
    <w:tmpl w:val="64A6BFF2"/>
    <w:lvl w:ilvl="0" w:tplc="65D28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C0066"/>
    <w:multiLevelType w:val="hybridMultilevel"/>
    <w:tmpl w:val="115C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16EDA"/>
    <w:multiLevelType w:val="hybridMultilevel"/>
    <w:tmpl w:val="32F8A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54359"/>
    <w:multiLevelType w:val="hybridMultilevel"/>
    <w:tmpl w:val="DBEA5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D7EAF"/>
    <w:multiLevelType w:val="hybridMultilevel"/>
    <w:tmpl w:val="9A30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34FFC"/>
    <w:multiLevelType w:val="hybridMultilevel"/>
    <w:tmpl w:val="96D4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281B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112D"/>
    <w:multiLevelType w:val="multilevel"/>
    <w:tmpl w:val="39E209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6F805601"/>
    <w:multiLevelType w:val="hybridMultilevel"/>
    <w:tmpl w:val="347E1988"/>
    <w:lvl w:ilvl="0" w:tplc="4C2499A4">
      <w:start w:val="1"/>
      <w:numFmt w:val="decimal"/>
      <w:lvlText w:val="[%1]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78F21DC6"/>
    <w:multiLevelType w:val="hybridMultilevel"/>
    <w:tmpl w:val="D42A0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C34CD"/>
    <w:multiLevelType w:val="hybridMultilevel"/>
    <w:tmpl w:val="8B325FC6"/>
    <w:lvl w:ilvl="0" w:tplc="56A42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461D4"/>
    <w:multiLevelType w:val="hybridMultilevel"/>
    <w:tmpl w:val="AEF8D8A0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3"/>
  </w:num>
  <w:num w:numId="3">
    <w:abstractNumId w:val="13"/>
  </w:num>
  <w:num w:numId="4">
    <w:abstractNumId w:val="41"/>
  </w:num>
  <w:num w:numId="5">
    <w:abstractNumId w:val="35"/>
  </w:num>
  <w:num w:numId="6">
    <w:abstractNumId w:val="18"/>
  </w:num>
  <w:num w:numId="7">
    <w:abstractNumId w:val="34"/>
  </w:num>
  <w:num w:numId="8">
    <w:abstractNumId w:val="6"/>
  </w:num>
  <w:num w:numId="9">
    <w:abstractNumId w:val="35"/>
  </w:num>
  <w:num w:numId="10">
    <w:abstractNumId w:val="36"/>
  </w:num>
  <w:num w:numId="11">
    <w:abstractNumId w:val="26"/>
  </w:num>
  <w:num w:numId="12">
    <w:abstractNumId w:val="2"/>
  </w:num>
  <w:num w:numId="13">
    <w:abstractNumId w:val="13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38"/>
  </w:num>
  <w:num w:numId="19">
    <w:abstractNumId w:val="10"/>
  </w:num>
  <w:num w:numId="20">
    <w:abstractNumId w:val="8"/>
  </w:num>
  <w:num w:numId="21">
    <w:abstractNumId w:val="20"/>
  </w:num>
  <w:num w:numId="22">
    <w:abstractNumId w:val="19"/>
  </w:num>
  <w:num w:numId="23">
    <w:abstractNumId w:val="21"/>
  </w:num>
  <w:num w:numId="24">
    <w:abstractNumId w:val="29"/>
  </w:num>
  <w:num w:numId="25">
    <w:abstractNumId w:val="7"/>
  </w:num>
  <w:num w:numId="26">
    <w:abstractNumId w:val="23"/>
  </w:num>
  <w:num w:numId="27">
    <w:abstractNumId w:val="28"/>
  </w:num>
  <w:num w:numId="28">
    <w:abstractNumId w:val="33"/>
  </w:num>
  <w:num w:numId="29">
    <w:abstractNumId w:val="27"/>
  </w:num>
  <w:num w:numId="30">
    <w:abstractNumId w:val="39"/>
  </w:num>
  <w:num w:numId="31">
    <w:abstractNumId w:val="11"/>
  </w:num>
  <w:num w:numId="32">
    <w:abstractNumId w:val="22"/>
  </w:num>
  <w:num w:numId="33">
    <w:abstractNumId w:val="31"/>
  </w:num>
  <w:num w:numId="34">
    <w:abstractNumId w:val="12"/>
  </w:num>
  <w:num w:numId="35">
    <w:abstractNumId w:val="3"/>
  </w:num>
  <w:num w:numId="36">
    <w:abstractNumId w:val="0"/>
  </w:num>
  <w:num w:numId="37">
    <w:abstractNumId w:val="30"/>
  </w:num>
  <w:num w:numId="38">
    <w:abstractNumId w:val="40"/>
  </w:num>
  <w:num w:numId="39">
    <w:abstractNumId w:val="5"/>
  </w:num>
  <w:num w:numId="40">
    <w:abstractNumId w:val="14"/>
  </w:num>
  <w:num w:numId="41">
    <w:abstractNumId w:val="25"/>
  </w:num>
  <w:num w:numId="42">
    <w:abstractNumId w:val="24"/>
  </w:num>
  <w:num w:numId="43">
    <w:abstractNumId w:val="17"/>
  </w:num>
  <w:num w:numId="44">
    <w:abstractNumId w:val="42"/>
  </w:num>
  <w:num w:numId="45">
    <w:abstractNumId w:val="32"/>
  </w:num>
  <w:num w:numId="46">
    <w:abstractNumId w:val="37"/>
  </w:num>
  <w:num w:numId="47">
    <w:abstractNumId w:val="4"/>
  </w:num>
  <w:num w:numId="48">
    <w:abstractNumId w:val="43"/>
  </w:num>
  <w:num w:numId="4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8"/>
    <w:rsid w:val="0000528A"/>
    <w:rsid w:val="00005453"/>
    <w:rsid w:val="00005454"/>
    <w:rsid w:val="00012F0A"/>
    <w:rsid w:val="00014558"/>
    <w:rsid w:val="00017100"/>
    <w:rsid w:val="00020480"/>
    <w:rsid w:val="000204C6"/>
    <w:rsid w:val="000228F8"/>
    <w:rsid w:val="00023E53"/>
    <w:rsid w:val="000265AA"/>
    <w:rsid w:val="00030B5E"/>
    <w:rsid w:val="00032A8C"/>
    <w:rsid w:val="000334C1"/>
    <w:rsid w:val="00034792"/>
    <w:rsid w:val="00034813"/>
    <w:rsid w:val="00042A0E"/>
    <w:rsid w:val="00044AFB"/>
    <w:rsid w:val="000527B1"/>
    <w:rsid w:val="00055269"/>
    <w:rsid w:val="00066E5D"/>
    <w:rsid w:val="00067631"/>
    <w:rsid w:val="00082C8C"/>
    <w:rsid w:val="00084A8A"/>
    <w:rsid w:val="00085DF8"/>
    <w:rsid w:val="00087D5F"/>
    <w:rsid w:val="000919F7"/>
    <w:rsid w:val="00092472"/>
    <w:rsid w:val="0009400A"/>
    <w:rsid w:val="000950EA"/>
    <w:rsid w:val="000A314F"/>
    <w:rsid w:val="000A5190"/>
    <w:rsid w:val="000A5446"/>
    <w:rsid w:val="000A60F4"/>
    <w:rsid w:val="000A68FC"/>
    <w:rsid w:val="000A7B1E"/>
    <w:rsid w:val="000B1547"/>
    <w:rsid w:val="000B4A0C"/>
    <w:rsid w:val="000C44BF"/>
    <w:rsid w:val="000C72D9"/>
    <w:rsid w:val="000D1EDE"/>
    <w:rsid w:val="000D3DFB"/>
    <w:rsid w:val="000E42FD"/>
    <w:rsid w:val="000F25F5"/>
    <w:rsid w:val="000F6A01"/>
    <w:rsid w:val="00100BCC"/>
    <w:rsid w:val="00100D3E"/>
    <w:rsid w:val="00106BE4"/>
    <w:rsid w:val="00106E28"/>
    <w:rsid w:val="001143E9"/>
    <w:rsid w:val="00117D87"/>
    <w:rsid w:val="00122B72"/>
    <w:rsid w:val="00123D74"/>
    <w:rsid w:val="001345FB"/>
    <w:rsid w:val="001437DC"/>
    <w:rsid w:val="001443CE"/>
    <w:rsid w:val="001508E1"/>
    <w:rsid w:val="00153F67"/>
    <w:rsid w:val="0015761D"/>
    <w:rsid w:val="0016070B"/>
    <w:rsid w:val="0016074F"/>
    <w:rsid w:val="0016291F"/>
    <w:rsid w:val="00163121"/>
    <w:rsid w:val="001632B3"/>
    <w:rsid w:val="0018217D"/>
    <w:rsid w:val="00183578"/>
    <w:rsid w:val="00187DCD"/>
    <w:rsid w:val="001935BE"/>
    <w:rsid w:val="001A147E"/>
    <w:rsid w:val="001A39B5"/>
    <w:rsid w:val="001A5CB0"/>
    <w:rsid w:val="001A7204"/>
    <w:rsid w:val="001B3EF2"/>
    <w:rsid w:val="001B54B1"/>
    <w:rsid w:val="001B60C8"/>
    <w:rsid w:val="001C025F"/>
    <w:rsid w:val="001C2661"/>
    <w:rsid w:val="001C6E4C"/>
    <w:rsid w:val="001C6EDE"/>
    <w:rsid w:val="001C7979"/>
    <w:rsid w:val="001D1B68"/>
    <w:rsid w:val="001E3398"/>
    <w:rsid w:val="001E3E84"/>
    <w:rsid w:val="001E5DE7"/>
    <w:rsid w:val="001F240D"/>
    <w:rsid w:val="001F6013"/>
    <w:rsid w:val="001F6992"/>
    <w:rsid w:val="001F7D5B"/>
    <w:rsid w:val="00204525"/>
    <w:rsid w:val="00210671"/>
    <w:rsid w:val="002117DE"/>
    <w:rsid w:val="00212F1D"/>
    <w:rsid w:val="00213D3A"/>
    <w:rsid w:val="00215AFD"/>
    <w:rsid w:val="00221472"/>
    <w:rsid w:val="00222FBA"/>
    <w:rsid w:val="00224300"/>
    <w:rsid w:val="00224C0D"/>
    <w:rsid w:val="002259AC"/>
    <w:rsid w:val="002260F8"/>
    <w:rsid w:val="0023321F"/>
    <w:rsid w:val="00233F37"/>
    <w:rsid w:val="002349E6"/>
    <w:rsid w:val="002369E2"/>
    <w:rsid w:val="002379EA"/>
    <w:rsid w:val="002407C2"/>
    <w:rsid w:val="00243764"/>
    <w:rsid w:val="002439EB"/>
    <w:rsid w:val="00244420"/>
    <w:rsid w:val="00244FB6"/>
    <w:rsid w:val="00246473"/>
    <w:rsid w:val="002504D9"/>
    <w:rsid w:val="002519AB"/>
    <w:rsid w:val="002523CB"/>
    <w:rsid w:val="00264F64"/>
    <w:rsid w:val="002658D9"/>
    <w:rsid w:val="00270AC1"/>
    <w:rsid w:val="0027278F"/>
    <w:rsid w:val="002749BD"/>
    <w:rsid w:val="002749F5"/>
    <w:rsid w:val="00285818"/>
    <w:rsid w:val="00287217"/>
    <w:rsid w:val="00295F28"/>
    <w:rsid w:val="002A1328"/>
    <w:rsid w:val="002A2966"/>
    <w:rsid w:val="002A5FF5"/>
    <w:rsid w:val="002B6664"/>
    <w:rsid w:val="002B7B05"/>
    <w:rsid w:val="002C17DD"/>
    <w:rsid w:val="002C216C"/>
    <w:rsid w:val="002D0C16"/>
    <w:rsid w:val="002D1AA7"/>
    <w:rsid w:val="002E08CE"/>
    <w:rsid w:val="002E559B"/>
    <w:rsid w:val="002F1162"/>
    <w:rsid w:val="002F452B"/>
    <w:rsid w:val="003000F7"/>
    <w:rsid w:val="00311A3C"/>
    <w:rsid w:val="00312206"/>
    <w:rsid w:val="00313C81"/>
    <w:rsid w:val="00313E13"/>
    <w:rsid w:val="0031671E"/>
    <w:rsid w:val="003211DD"/>
    <w:rsid w:val="003217D6"/>
    <w:rsid w:val="00322639"/>
    <w:rsid w:val="00324E6C"/>
    <w:rsid w:val="003331C2"/>
    <w:rsid w:val="0033357A"/>
    <w:rsid w:val="00336DDD"/>
    <w:rsid w:val="00343220"/>
    <w:rsid w:val="00343FE7"/>
    <w:rsid w:val="0035369F"/>
    <w:rsid w:val="0035407A"/>
    <w:rsid w:val="003554C4"/>
    <w:rsid w:val="003635D7"/>
    <w:rsid w:val="00365D5A"/>
    <w:rsid w:val="00367798"/>
    <w:rsid w:val="00370F89"/>
    <w:rsid w:val="003718B0"/>
    <w:rsid w:val="00375B2C"/>
    <w:rsid w:val="00384DF8"/>
    <w:rsid w:val="00391584"/>
    <w:rsid w:val="00395C00"/>
    <w:rsid w:val="003968D3"/>
    <w:rsid w:val="00396A9A"/>
    <w:rsid w:val="0039739F"/>
    <w:rsid w:val="00397C5C"/>
    <w:rsid w:val="003A4AD1"/>
    <w:rsid w:val="003A6835"/>
    <w:rsid w:val="003A7FDF"/>
    <w:rsid w:val="003B1503"/>
    <w:rsid w:val="003B5E3B"/>
    <w:rsid w:val="003C414D"/>
    <w:rsid w:val="003D395D"/>
    <w:rsid w:val="003D426C"/>
    <w:rsid w:val="003E0F0E"/>
    <w:rsid w:val="003E14D5"/>
    <w:rsid w:val="003E22AB"/>
    <w:rsid w:val="003E3036"/>
    <w:rsid w:val="003E4DCC"/>
    <w:rsid w:val="003E7EA7"/>
    <w:rsid w:val="003F2577"/>
    <w:rsid w:val="003F5E55"/>
    <w:rsid w:val="003F637C"/>
    <w:rsid w:val="00400A24"/>
    <w:rsid w:val="00403764"/>
    <w:rsid w:val="0041284F"/>
    <w:rsid w:val="00412D4F"/>
    <w:rsid w:val="00413690"/>
    <w:rsid w:val="004172AA"/>
    <w:rsid w:val="00426B85"/>
    <w:rsid w:val="00436CEA"/>
    <w:rsid w:val="0044127F"/>
    <w:rsid w:val="0044722B"/>
    <w:rsid w:val="00450EEB"/>
    <w:rsid w:val="00452C75"/>
    <w:rsid w:val="00453D6E"/>
    <w:rsid w:val="00457BA9"/>
    <w:rsid w:val="00462DF1"/>
    <w:rsid w:val="00462EE1"/>
    <w:rsid w:val="00464544"/>
    <w:rsid w:val="00472877"/>
    <w:rsid w:val="00473F60"/>
    <w:rsid w:val="00475F36"/>
    <w:rsid w:val="00482B4E"/>
    <w:rsid w:val="0048681D"/>
    <w:rsid w:val="00490F2C"/>
    <w:rsid w:val="004917B8"/>
    <w:rsid w:val="004A2A5D"/>
    <w:rsid w:val="004A4ACA"/>
    <w:rsid w:val="004B1327"/>
    <w:rsid w:val="004B2CA2"/>
    <w:rsid w:val="004C253A"/>
    <w:rsid w:val="004C296F"/>
    <w:rsid w:val="004C4B31"/>
    <w:rsid w:val="004D27A2"/>
    <w:rsid w:val="004D35F5"/>
    <w:rsid w:val="004D428B"/>
    <w:rsid w:val="004D577E"/>
    <w:rsid w:val="004D7B80"/>
    <w:rsid w:val="004E0A86"/>
    <w:rsid w:val="004E5E1B"/>
    <w:rsid w:val="004F046B"/>
    <w:rsid w:val="00502061"/>
    <w:rsid w:val="00502700"/>
    <w:rsid w:val="00504B94"/>
    <w:rsid w:val="005140C9"/>
    <w:rsid w:val="005178E5"/>
    <w:rsid w:val="005320BB"/>
    <w:rsid w:val="00532924"/>
    <w:rsid w:val="00532964"/>
    <w:rsid w:val="0053517F"/>
    <w:rsid w:val="00535516"/>
    <w:rsid w:val="00537CB9"/>
    <w:rsid w:val="00552377"/>
    <w:rsid w:val="00552DA4"/>
    <w:rsid w:val="005533EC"/>
    <w:rsid w:val="00553892"/>
    <w:rsid w:val="005564A2"/>
    <w:rsid w:val="00557823"/>
    <w:rsid w:val="00557C9C"/>
    <w:rsid w:val="00557F80"/>
    <w:rsid w:val="005636D7"/>
    <w:rsid w:val="00567BF3"/>
    <w:rsid w:val="0057521C"/>
    <w:rsid w:val="00580426"/>
    <w:rsid w:val="00587B6D"/>
    <w:rsid w:val="00590768"/>
    <w:rsid w:val="00591523"/>
    <w:rsid w:val="005952A5"/>
    <w:rsid w:val="00596737"/>
    <w:rsid w:val="00596837"/>
    <w:rsid w:val="005A6D01"/>
    <w:rsid w:val="005B2F72"/>
    <w:rsid w:val="005B4C92"/>
    <w:rsid w:val="005B5974"/>
    <w:rsid w:val="005B7710"/>
    <w:rsid w:val="005C10F5"/>
    <w:rsid w:val="005C28BD"/>
    <w:rsid w:val="005D08CD"/>
    <w:rsid w:val="005D0F3A"/>
    <w:rsid w:val="005D3FBF"/>
    <w:rsid w:val="005D6465"/>
    <w:rsid w:val="005E3514"/>
    <w:rsid w:val="005E4BEB"/>
    <w:rsid w:val="005F0365"/>
    <w:rsid w:val="005F11C5"/>
    <w:rsid w:val="005F2794"/>
    <w:rsid w:val="005F2F6F"/>
    <w:rsid w:val="005F31E3"/>
    <w:rsid w:val="005F476C"/>
    <w:rsid w:val="005F543B"/>
    <w:rsid w:val="006029A1"/>
    <w:rsid w:val="0060456B"/>
    <w:rsid w:val="00607F4D"/>
    <w:rsid w:val="00624B69"/>
    <w:rsid w:val="006304E4"/>
    <w:rsid w:val="00634671"/>
    <w:rsid w:val="006353F0"/>
    <w:rsid w:val="00636671"/>
    <w:rsid w:val="00646D29"/>
    <w:rsid w:val="00650DE3"/>
    <w:rsid w:val="00654580"/>
    <w:rsid w:val="0065669A"/>
    <w:rsid w:val="00656B28"/>
    <w:rsid w:val="006675C1"/>
    <w:rsid w:val="00676A66"/>
    <w:rsid w:val="006854BE"/>
    <w:rsid w:val="0068553D"/>
    <w:rsid w:val="0068695E"/>
    <w:rsid w:val="00687429"/>
    <w:rsid w:val="00692764"/>
    <w:rsid w:val="00692B98"/>
    <w:rsid w:val="0069587D"/>
    <w:rsid w:val="00695B78"/>
    <w:rsid w:val="006A4E4B"/>
    <w:rsid w:val="006B550B"/>
    <w:rsid w:val="006B7102"/>
    <w:rsid w:val="006C2230"/>
    <w:rsid w:val="006C32A7"/>
    <w:rsid w:val="006C3D0D"/>
    <w:rsid w:val="006C49C2"/>
    <w:rsid w:val="006D2A4F"/>
    <w:rsid w:val="006D43C7"/>
    <w:rsid w:val="006D44BE"/>
    <w:rsid w:val="006D5F3B"/>
    <w:rsid w:val="006D648E"/>
    <w:rsid w:val="006E0E13"/>
    <w:rsid w:val="006E41F6"/>
    <w:rsid w:val="006E65AC"/>
    <w:rsid w:val="006F063E"/>
    <w:rsid w:val="006F2179"/>
    <w:rsid w:val="006F4E8B"/>
    <w:rsid w:val="00702DEF"/>
    <w:rsid w:val="00710838"/>
    <w:rsid w:val="00711D61"/>
    <w:rsid w:val="0071222B"/>
    <w:rsid w:val="00712E93"/>
    <w:rsid w:val="0071671F"/>
    <w:rsid w:val="00723337"/>
    <w:rsid w:val="0072343E"/>
    <w:rsid w:val="007247F1"/>
    <w:rsid w:val="00731E4C"/>
    <w:rsid w:val="00733ED8"/>
    <w:rsid w:val="007355EB"/>
    <w:rsid w:val="007360A5"/>
    <w:rsid w:val="00743D4D"/>
    <w:rsid w:val="00743DD1"/>
    <w:rsid w:val="00744EC5"/>
    <w:rsid w:val="00750DC8"/>
    <w:rsid w:val="0075210B"/>
    <w:rsid w:val="00756EB8"/>
    <w:rsid w:val="00762A28"/>
    <w:rsid w:val="00767DFA"/>
    <w:rsid w:val="0077137B"/>
    <w:rsid w:val="0077387A"/>
    <w:rsid w:val="00775668"/>
    <w:rsid w:val="007965EC"/>
    <w:rsid w:val="007A0B6A"/>
    <w:rsid w:val="007A12E8"/>
    <w:rsid w:val="007A3AD7"/>
    <w:rsid w:val="007A3D81"/>
    <w:rsid w:val="007B1E95"/>
    <w:rsid w:val="007B41C2"/>
    <w:rsid w:val="007C0451"/>
    <w:rsid w:val="007C2193"/>
    <w:rsid w:val="007C71AB"/>
    <w:rsid w:val="007D3091"/>
    <w:rsid w:val="007D7F16"/>
    <w:rsid w:val="007E076C"/>
    <w:rsid w:val="007E5132"/>
    <w:rsid w:val="007E7615"/>
    <w:rsid w:val="007F1BBA"/>
    <w:rsid w:val="007F1CBE"/>
    <w:rsid w:val="008118CB"/>
    <w:rsid w:val="00813003"/>
    <w:rsid w:val="00813FEA"/>
    <w:rsid w:val="00814003"/>
    <w:rsid w:val="00816924"/>
    <w:rsid w:val="008232E4"/>
    <w:rsid w:val="008238A7"/>
    <w:rsid w:val="00825A2F"/>
    <w:rsid w:val="0083151F"/>
    <w:rsid w:val="008317FC"/>
    <w:rsid w:val="00831EB0"/>
    <w:rsid w:val="00835272"/>
    <w:rsid w:val="00841F59"/>
    <w:rsid w:val="008443BD"/>
    <w:rsid w:val="00850F85"/>
    <w:rsid w:val="008528BC"/>
    <w:rsid w:val="00853248"/>
    <w:rsid w:val="008553F1"/>
    <w:rsid w:val="00856F8A"/>
    <w:rsid w:val="00862007"/>
    <w:rsid w:val="00871A69"/>
    <w:rsid w:val="008900B1"/>
    <w:rsid w:val="008956A4"/>
    <w:rsid w:val="00895A0B"/>
    <w:rsid w:val="008968CF"/>
    <w:rsid w:val="008974DD"/>
    <w:rsid w:val="008A394E"/>
    <w:rsid w:val="008B26B9"/>
    <w:rsid w:val="008B3BCD"/>
    <w:rsid w:val="008C323C"/>
    <w:rsid w:val="008C6413"/>
    <w:rsid w:val="008D0965"/>
    <w:rsid w:val="008D5020"/>
    <w:rsid w:val="008D7912"/>
    <w:rsid w:val="008D7C39"/>
    <w:rsid w:val="008E0351"/>
    <w:rsid w:val="008E044D"/>
    <w:rsid w:val="008E3E8A"/>
    <w:rsid w:val="008F0EE0"/>
    <w:rsid w:val="008F232C"/>
    <w:rsid w:val="008F7A10"/>
    <w:rsid w:val="00902015"/>
    <w:rsid w:val="0090655A"/>
    <w:rsid w:val="00914C78"/>
    <w:rsid w:val="00923243"/>
    <w:rsid w:val="00931265"/>
    <w:rsid w:val="00935F56"/>
    <w:rsid w:val="0094139C"/>
    <w:rsid w:val="00943985"/>
    <w:rsid w:val="00943D43"/>
    <w:rsid w:val="00944C02"/>
    <w:rsid w:val="009458AB"/>
    <w:rsid w:val="00950BBC"/>
    <w:rsid w:val="00954239"/>
    <w:rsid w:val="00954B90"/>
    <w:rsid w:val="00955CFE"/>
    <w:rsid w:val="00960690"/>
    <w:rsid w:val="009632E9"/>
    <w:rsid w:val="00963CB7"/>
    <w:rsid w:val="00971870"/>
    <w:rsid w:val="009855E9"/>
    <w:rsid w:val="00986283"/>
    <w:rsid w:val="00990E2C"/>
    <w:rsid w:val="00992943"/>
    <w:rsid w:val="009978E8"/>
    <w:rsid w:val="009A26C8"/>
    <w:rsid w:val="009B3866"/>
    <w:rsid w:val="009B440A"/>
    <w:rsid w:val="009C1CDE"/>
    <w:rsid w:val="009C6D57"/>
    <w:rsid w:val="009C74D5"/>
    <w:rsid w:val="009D0B86"/>
    <w:rsid w:val="009E4349"/>
    <w:rsid w:val="009E7B2E"/>
    <w:rsid w:val="009F177B"/>
    <w:rsid w:val="009F47CF"/>
    <w:rsid w:val="009F4940"/>
    <w:rsid w:val="009F540A"/>
    <w:rsid w:val="009F6233"/>
    <w:rsid w:val="009F7F1E"/>
    <w:rsid w:val="00A006E8"/>
    <w:rsid w:val="00A12DFC"/>
    <w:rsid w:val="00A174CB"/>
    <w:rsid w:val="00A21F4E"/>
    <w:rsid w:val="00A2325C"/>
    <w:rsid w:val="00A237B2"/>
    <w:rsid w:val="00A27C79"/>
    <w:rsid w:val="00A31E09"/>
    <w:rsid w:val="00A33D40"/>
    <w:rsid w:val="00A372C4"/>
    <w:rsid w:val="00A4039A"/>
    <w:rsid w:val="00A459A5"/>
    <w:rsid w:val="00A46F0D"/>
    <w:rsid w:val="00A52F4F"/>
    <w:rsid w:val="00A55FC9"/>
    <w:rsid w:val="00A57517"/>
    <w:rsid w:val="00A627BD"/>
    <w:rsid w:val="00A63416"/>
    <w:rsid w:val="00A63CA1"/>
    <w:rsid w:val="00A651D9"/>
    <w:rsid w:val="00A66C3C"/>
    <w:rsid w:val="00A67590"/>
    <w:rsid w:val="00A74C3F"/>
    <w:rsid w:val="00A7640D"/>
    <w:rsid w:val="00A80631"/>
    <w:rsid w:val="00A873E3"/>
    <w:rsid w:val="00A90369"/>
    <w:rsid w:val="00A94CA1"/>
    <w:rsid w:val="00A95131"/>
    <w:rsid w:val="00A97413"/>
    <w:rsid w:val="00AA11A9"/>
    <w:rsid w:val="00AA1AB8"/>
    <w:rsid w:val="00AA6355"/>
    <w:rsid w:val="00AB0F3E"/>
    <w:rsid w:val="00AB2CE5"/>
    <w:rsid w:val="00AB741C"/>
    <w:rsid w:val="00AB7F26"/>
    <w:rsid w:val="00AC227E"/>
    <w:rsid w:val="00AC5F23"/>
    <w:rsid w:val="00AC7BDF"/>
    <w:rsid w:val="00AD654C"/>
    <w:rsid w:val="00AD67BD"/>
    <w:rsid w:val="00AE26D3"/>
    <w:rsid w:val="00AE3579"/>
    <w:rsid w:val="00AE3750"/>
    <w:rsid w:val="00AE3C0F"/>
    <w:rsid w:val="00AE5827"/>
    <w:rsid w:val="00AE62FF"/>
    <w:rsid w:val="00AF0D3F"/>
    <w:rsid w:val="00AF1BC7"/>
    <w:rsid w:val="00B02582"/>
    <w:rsid w:val="00B076DC"/>
    <w:rsid w:val="00B07A53"/>
    <w:rsid w:val="00B102DC"/>
    <w:rsid w:val="00B107DE"/>
    <w:rsid w:val="00B12167"/>
    <w:rsid w:val="00B20A8A"/>
    <w:rsid w:val="00B22F2E"/>
    <w:rsid w:val="00B24029"/>
    <w:rsid w:val="00B2405A"/>
    <w:rsid w:val="00B27393"/>
    <w:rsid w:val="00B3085D"/>
    <w:rsid w:val="00B30EB3"/>
    <w:rsid w:val="00B348A9"/>
    <w:rsid w:val="00B34BD8"/>
    <w:rsid w:val="00B34C17"/>
    <w:rsid w:val="00B364F2"/>
    <w:rsid w:val="00B41749"/>
    <w:rsid w:val="00B43074"/>
    <w:rsid w:val="00B430E5"/>
    <w:rsid w:val="00B4492E"/>
    <w:rsid w:val="00B46061"/>
    <w:rsid w:val="00B50364"/>
    <w:rsid w:val="00B5157D"/>
    <w:rsid w:val="00B57A23"/>
    <w:rsid w:val="00B60DEC"/>
    <w:rsid w:val="00B61D4D"/>
    <w:rsid w:val="00B6708F"/>
    <w:rsid w:val="00B67A20"/>
    <w:rsid w:val="00B70F58"/>
    <w:rsid w:val="00B725A7"/>
    <w:rsid w:val="00B75C45"/>
    <w:rsid w:val="00B808E8"/>
    <w:rsid w:val="00B84FBA"/>
    <w:rsid w:val="00B85978"/>
    <w:rsid w:val="00B85DE3"/>
    <w:rsid w:val="00B91D9F"/>
    <w:rsid w:val="00BA281B"/>
    <w:rsid w:val="00BA5D48"/>
    <w:rsid w:val="00BA66D5"/>
    <w:rsid w:val="00BB059D"/>
    <w:rsid w:val="00BB1361"/>
    <w:rsid w:val="00BB1547"/>
    <w:rsid w:val="00BB274B"/>
    <w:rsid w:val="00BB7D44"/>
    <w:rsid w:val="00BC213A"/>
    <w:rsid w:val="00BC289E"/>
    <w:rsid w:val="00BC3EDC"/>
    <w:rsid w:val="00BC5887"/>
    <w:rsid w:val="00BC7221"/>
    <w:rsid w:val="00BD30FB"/>
    <w:rsid w:val="00BD4BAF"/>
    <w:rsid w:val="00BE29BD"/>
    <w:rsid w:val="00BE3CA0"/>
    <w:rsid w:val="00BF4DB1"/>
    <w:rsid w:val="00BF4DC3"/>
    <w:rsid w:val="00BF7B8C"/>
    <w:rsid w:val="00C0128D"/>
    <w:rsid w:val="00C04164"/>
    <w:rsid w:val="00C04E57"/>
    <w:rsid w:val="00C07187"/>
    <w:rsid w:val="00C07B61"/>
    <w:rsid w:val="00C100E8"/>
    <w:rsid w:val="00C11201"/>
    <w:rsid w:val="00C12FCA"/>
    <w:rsid w:val="00C137EF"/>
    <w:rsid w:val="00C23B88"/>
    <w:rsid w:val="00C24E3C"/>
    <w:rsid w:val="00C27302"/>
    <w:rsid w:val="00C30E1A"/>
    <w:rsid w:val="00C3458B"/>
    <w:rsid w:val="00C34FA7"/>
    <w:rsid w:val="00C362D2"/>
    <w:rsid w:val="00C41B70"/>
    <w:rsid w:val="00C45B4E"/>
    <w:rsid w:val="00C54DB8"/>
    <w:rsid w:val="00C665F9"/>
    <w:rsid w:val="00C67640"/>
    <w:rsid w:val="00C74C78"/>
    <w:rsid w:val="00C763E7"/>
    <w:rsid w:val="00C7733A"/>
    <w:rsid w:val="00C84AEC"/>
    <w:rsid w:val="00C8514E"/>
    <w:rsid w:val="00C94866"/>
    <w:rsid w:val="00CA1032"/>
    <w:rsid w:val="00CA1305"/>
    <w:rsid w:val="00CA1AE1"/>
    <w:rsid w:val="00CA1E3C"/>
    <w:rsid w:val="00CA4620"/>
    <w:rsid w:val="00CA4DAB"/>
    <w:rsid w:val="00CB08E8"/>
    <w:rsid w:val="00CB324B"/>
    <w:rsid w:val="00CB3948"/>
    <w:rsid w:val="00CB71B4"/>
    <w:rsid w:val="00CB7347"/>
    <w:rsid w:val="00CC466B"/>
    <w:rsid w:val="00CD31A2"/>
    <w:rsid w:val="00CD3360"/>
    <w:rsid w:val="00CD5AF2"/>
    <w:rsid w:val="00CE642E"/>
    <w:rsid w:val="00CF328E"/>
    <w:rsid w:val="00D039E7"/>
    <w:rsid w:val="00D0406C"/>
    <w:rsid w:val="00D04B2B"/>
    <w:rsid w:val="00D135FD"/>
    <w:rsid w:val="00D1524C"/>
    <w:rsid w:val="00D2359C"/>
    <w:rsid w:val="00D25DA2"/>
    <w:rsid w:val="00D26FE6"/>
    <w:rsid w:val="00D31EA0"/>
    <w:rsid w:val="00D4604A"/>
    <w:rsid w:val="00D46E39"/>
    <w:rsid w:val="00D565B3"/>
    <w:rsid w:val="00D579D0"/>
    <w:rsid w:val="00D66CEC"/>
    <w:rsid w:val="00D66D3E"/>
    <w:rsid w:val="00D71DC2"/>
    <w:rsid w:val="00D7350D"/>
    <w:rsid w:val="00D73C5A"/>
    <w:rsid w:val="00D857E0"/>
    <w:rsid w:val="00D86C6B"/>
    <w:rsid w:val="00D92D6E"/>
    <w:rsid w:val="00D95277"/>
    <w:rsid w:val="00D9630C"/>
    <w:rsid w:val="00DA20F9"/>
    <w:rsid w:val="00DA61DD"/>
    <w:rsid w:val="00DA7C6D"/>
    <w:rsid w:val="00DA7E4B"/>
    <w:rsid w:val="00DB085A"/>
    <w:rsid w:val="00DB3EB0"/>
    <w:rsid w:val="00DB4244"/>
    <w:rsid w:val="00DC2636"/>
    <w:rsid w:val="00DC7C7D"/>
    <w:rsid w:val="00DD30E6"/>
    <w:rsid w:val="00DD7F2F"/>
    <w:rsid w:val="00DE2401"/>
    <w:rsid w:val="00DE2E2A"/>
    <w:rsid w:val="00DE7BBE"/>
    <w:rsid w:val="00DF03AF"/>
    <w:rsid w:val="00E00901"/>
    <w:rsid w:val="00E02DDA"/>
    <w:rsid w:val="00E03E04"/>
    <w:rsid w:val="00E12D36"/>
    <w:rsid w:val="00E14496"/>
    <w:rsid w:val="00E2103F"/>
    <w:rsid w:val="00E22E2D"/>
    <w:rsid w:val="00E26155"/>
    <w:rsid w:val="00E301C1"/>
    <w:rsid w:val="00E30998"/>
    <w:rsid w:val="00E40642"/>
    <w:rsid w:val="00E42307"/>
    <w:rsid w:val="00E427AC"/>
    <w:rsid w:val="00E42E6B"/>
    <w:rsid w:val="00E50266"/>
    <w:rsid w:val="00E52B07"/>
    <w:rsid w:val="00E52DB8"/>
    <w:rsid w:val="00E55B7E"/>
    <w:rsid w:val="00E5767F"/>
    <w:rsid w:val="00E63074"/>
    <w:rsid w:val="00E64F98"/>
    <w:rsid w:val="00E66460"/>
    <w:rsid w:val="00E67286"/>
    <w:rsid w:val="00E712E9"/>
    <w:rsid w:val="00E74515"/>
    <w:rsid w:val="00E84AF6"/>
    <w:rsid w:val="00E9013B"/>
    <w:rsid w:val="00EA0F4C"/>
    <w:rsid w:val="00EA7C3B"/>
    <w:rsid w:val="00EB12C6"/>
    <w:rsid w:val="00EB3987"/>
    <w:rsid w:val="00EB4BE0"/>
    <w:rsid w:val="00EB650B"/>
    <w:rsid w:val="00EC0C85"/>
    <w:rsid w:val="00EC355A"/>
    <w:rsid w:val="00EC3F49"/>
    <w:rsid w:val="00EC6F8C"/>
    <w:rsid w:val="00ED0A23"/>
    <w:rsid w:val="00ED3D9E"/>
    <w:rsid w:val="00ED4DF9"/>
    <w:rsid w:val="00EE265F"/>
    <w:rsid w:val="00EE5627"/>
    <w:rsid w:val="00EE57C7"/>
    <w:rsid w:val="00EF09F9"/>
    <w:rsid w:val="00EF6861"/>
    <w:rsid w:val="00EF6A52"/>
    <w:rsid w:val="00EF70B5"/>
    <w:rsid w:val="00F02A2F"/>
    <w:rsid w:val="00F0330D"/>
    <w:rsid w:val="00F04A6A"/>
    <w:rsid w:val="00F116E1"/>
    <w:rsid w:val="00F12FC3"/>
    <w:rsid w:val="00F21BFF"/>
    <w:rsid w:val="00F24D93"/>
    <w:rsid w:val="00F27464"/>
    <w:rsid w:val="00F30278"/>
    <w:rsid w:val="00F3246E"/>
    <w:rsid w:val="00F34198"/>
    <w:rsid w:val="00F35AD7"/>
    <w:rsid w:val="00F407B0"/>
    <w:rsid w:val="00F53CAB"/>
    <w:rsid w:val="00F60ED5"/>
    <w:rsid w:val="00F62199"/>
    <w:rsid w:val="00F63EF4"/>
    <w:rsid w:val="00F664A9"/>
    <w:rsid w:val="00F740B1"/>
    <w:rsid w:val="00F74102"/>
    <w:rsid w:val="00F805FF"/>
    <w:rsid w:val="00F81263"/>
    <w:rsid w:val="00F92610"/>
    <w:rsid w:val="00F938F0"/>
    <w:rsid w:val="00F96687"/>
    <w:rsid w:val="00FA0196"/>
    <w:rsid w:val="00FB0CB5"/>
    <w:rsid w:val="00FB2EAB"/>
    <w:rsid w:val="00FB7D77"/>
    <w:rsid w:val="00FC1670"/>
    <w:rsid w:val="00FC27B4"/>
    <w:rsid w:val="00FD22F9"/>
    <w:rsid w:val="00FD435E"/>
    <w:rsid w:val="00FD4E49"/>
    <w:rsid w:val="00FD5E83"/>
    <w:rsid w:val="00FD5EF6"/>
    <w:rsid w:val="00FD6F3D"/>
    <w:rsid w:val="00FD7604"/>
    <w:rsid w:val="00FE51D1"/>
    <w:rsid w:val="00FE61E0"/>
    <w:rsid w:val="00FE686B"/>
    <w:rsid w:val="00FF0EEE"/>
    <w:rsid w:val="00FF257D"/>
    <w:rsid w:val="00FF2C9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53C906-D030-4103-8A1A-2012F49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30D"/>
    <w:pPr>
      <w:spacing w:after="0" w:line="280" w:lineRule="exact"/>
      <w:jc w:val="both"/>
    </w:pPr>
    <w:rPr>
      <w:rFonts w:ascii="Arial" w:hAnsi="Arial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ED4DF9"/>
    <w:pPr>
      <w:keepNext/>
      <w:keepLines/>
      <w:pageBreakBefore/>
      <w:numPr>
        <w:numId w:val="3"/>
      </w:numPr>
      <w:outlineLvl w:val="0"/>
    </w:pPr>
    <w:rPr>
      <w:bCs/>
      <w:sz w:val="28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DA7C6D"/>
    <w:pPr>
      <w:numPr>
        <w:ilvl w:val="1"/>
        <w:numId w:val="3"/>
      </w:numPr>
      <w:spacing w:before="200"/>
      <w:ind w:left="0"/>
      <w:outlineLvl w:val="1"/>
    </w:pPr>
    <w:rPr>
      <w:bCs/>
      <w:sz w:val="24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E3398"/>
    <w:pPr>
      <w:numPr>
        <w:ilvl w:val="2"/>
        <w:numId w:val="3"/>
      </w:numPr>
      <w:spacing w:before="240"/>
      <w:ind w:left="0"/>
      <w:contextualSpacing w:val="0"/>
      <w:outlineLvl w:val="2"/>
    </w:pPr>
    <w:rPr>
      <w:bCs/>
      <w:u w:val="none"/>
      <w:lang w:val="en-US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3E0F0E"/>
    <w:pPr>
      <w:numPr>
        <w:ilvl w:val="3"/>
        <w:numId w:val="3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D7350D"/>
    <w:pPr>
      <w:spacing w:before="240" w:after="0"/>
      <w:outlineLvl w:val="4"/>
    </w:pPr>
    <w:rPr>
      <w:sz w:val="28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0F0E"/>
    <w:pPr>
      <w:keepNext/>
      <w:keepLines/>
      <w:numPr>
        <w:ilvl w:val="5"/>
        <w:numId w:val="3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118CB"/>
    <w:pPr>
      <w:pBdr>
        <w:bottom w:val="single" w:sz="4" w:space="5" w:color="auto"/>
      </w:pBdr>
      <w:tabs>
        <w:tab w:val="center" w:pos="4819"/>
        <w:tab w:val="right" w:pos="9638"/>
      </w:tabs>
      <w:jc w:val="center"/>
    </w:pPr>
  </w:style>
  <w:style w:type="character" w:customStyle="1" w:styleId="IntestazioneCarattere">
    <w:name w:val="Intestazione Carattere"/>
    <w:basedOn w:val="Carpredefinitoparagrafo"/>
    <w:link w:val="Intestazione"/>
    <w:rsid w:val="008118CB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532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248"/>
    <w:rPr>
      <w:rFonts w:ascii="Arial" w:hAnsi="Arial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DF9"/>
    <w:rPr>
      <w:rFonts w:ascii="Arial" w:eastAsiaTheme="majorEastAsia" w:hAnsi="Arial" w:cstheme="majorBidi"/>
      <w:b/>
      <w:bCs/>
      <w:color w:val="4D4D4D"/>
      <w:spacing w:val="5"/>
      <w:kern w:val="28"/>
      <w:sz w:val="28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7C6D"/>
    <w:rPr>
      <w:rFonts w:ascii="Arial" w:eastAsiaTheme="majorEastAsia" w:hAnsi="Arial" w:cstheme="majorBidi"/>
      <w:b/>
      <w:bCs/>
      <w:spacing w:val="5"/>
      <w:kern w:val="28"/>
      <w:sz w:val="24"/>
      <w:szCs w:val="26"/>
      <w:u w:val="single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034792"/>
    <w:pPr>
      <w:numPr>
        <w:numId w:val="1"/>
      </w:numPr>
    </w:pPr>
  </w:style>
  <w:style w:type="paragraph" w:styleId="Paragrafoelenco">
    <w:name w:val="List Paragraph"/>
    <w:aliases w:val="Paragrafo elenco 2,Bullet edison"/>
    <w:basedOn w:val="Normale"/>
    <w:link w:val="ParagrafoelencoCarattere"/>
    <w:uiPriority w:val="1"/>
    <w:qFormat/>
    <w:rsid w:val="00825A2F"/>
    <w:pPr>
      <w:ind w:left="720"/>
      <w:contextualSpacing/>
    </w:pPr>
  </w:style>
  <w:style w:type="numbering" w:customStyle="1" w:styleId="CapitoliParagrafo">
    <w:name w:val="Capitoli Paragrafo"/>
    <w:uiPriority w:val="99"/>
    <w:rsid w:val="003E14D5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1E3398"/>
    <w:rPr>
      <w:rFonts w:ascii="Arial" w:eastAsiaTheme="majorEastAsia" w:hAnsi="Arial" w:cstheme="majorBidi"/>
      <w:b/>
      <w:bCs/>
      <w:spacing w:val="5"/>
      <w:kern w:val="28"/>
      <w:szCs w:val="5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5978"/>
    <w:rPr>
      <w:rFonts w:ascii="Arial" w:eastAsiaTheme="majorEastAsia" w:hAnsi="Arial" w:cstheme="majorBidi"/>
      <w:b/>
      <w:bCs/>
      <w:iCs/>
      <w:color w:val="4D4D4D"/>
      <w:spacing w:val="5"/>
      <w:kern w:val="28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350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14D5"/>
    <w:rPr>
      <w:rFonts w:ascii="Arial" w:eastAsiaTheme="majorEastAsia" w:hAnsi="Arial" w:cstheme="majorBidi"/>
      <w:b/>
      <w:iCs/>
      <w:color w:val="4D4D4D"/>
    </w:rPr>
  </w:style>
  <w:style w:type="paragraph" w:customStyle="1" w:styleId="ICIstruzioni">
    <w:name w:val="IC_Istruzioni"/>
    <w:basedOn w:val="Normale"/>
    <w:qFormat/>
    <w:rsid w:val="004917B8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9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9D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C7221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customStyle="1" w:styleId="ICIntestazioneTitolo">
    <w:name w:val="IC_IntestazioneTitolo"/>
    <w:basedOn w:val="Normale"/>
    <w:next w:val="Normale"/>
    <w:rsid w:val="000B1547"/>
    <w:pPr>
      <w:keepNext/>
      <w:suppressAutoHyphens/>
      <w:autoSpaceDN w:val="0"/>
      <w:spacing w:before="240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paragraph" w:customStyle="1" w:styleId="ICVersioneDoc">
    <w:name w:val="IC_VersioneDoc"/>
    <w:basedOn w:val="Normale"/>
    <w:rsid w:val="000B1547"/>
    <w:pPr>
      <w:widowControl w:val="0"/>
      <w:suppressAutoHyphens/>
      <w:autoSpaceDN w:val="0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customStyle="1" w:styleId="ICContenutoTabella">
    <w:name w:val="IC_ContenutoTabella"/>
    <w:basedOn w:val="Normale"/>
    <w:qFormat/>
    <w:rsid w:val="000B1547"/>
    <w:pPr>
      <w:suppressAutoHyphens/>
      <w:autoSpaceDN w:val="0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Oggetto">
    <w:name w:val="IC_IntestazioneOggetto"/>
    <w:basedOn w:val="ICIntestazioneTitolo"/>
    <w:next w:val="ICIntestazioneTitolo"/>
    <w:rsid w:val="000B1547"/>
    <w:pPr>
      <w:spacing w:before="125" w:after="62"/>
      <w:jc w:val="center"/>
    </w:pPr>
    <w:rPr>
      <w:sz w:val="24"/>
    </w:rPr>
  </w:style>
  <w:style w:type="paragraph" w:customStyle="1" w:styleId="Predefinito">
    <w:name w:val="Predefinito"/>
    <w:rsid w:val="00EF09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BC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54580"/>
    <w:rPr>
      <w:color w:val="808080"/>
    </w:rPr>
  </w:style>
  <w:style w:type="paragraph" w:styleId="Nessunaspaziatura">
    <w:name w:val="No Spacing"/>
    <w:link w:val="NessunaspaziaturaCarattere"/>
    <w:uiPriority w:val="1"/>
    <w:rsid w:val="0044127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127F"/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A1AE1"/>
    <w:pPr>
      <w:shd w:val="clear" w:color="auto" w:fill="C6D9F1" w:themeFill="text2" w:themeFillTint="33"/>
      <w:tabs>
        <w:tab w:val="right" w:leader="dot" w:pos="9628"/>
      </w:tabs>
      <w:spacing w:before="240"/>
    </w:pPr>
    <w:rPr>
      <w:rFonts w:cs="Arial"/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rsid w:val="00CA1AE1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A1AE1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6291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6291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6291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6291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6291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6291F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A1AE1"/>
    <w:rPr>
      <w:color w:val="0000FF" w:themeColor="hyperlink"/>
      <w:u w:val="single"/>
      <w:bdr w:val="none" w:sz="0" w:space="0" w:color="auto"/>
      <w:shd w:val="clear" w:color="auto" w:fill="C6D9F1" w:themeFill="text2" w:themeFillTint="33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0F0E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3E0F0E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table" w:customStyle="1" w:styleId="ICTabella">
    <w:name w:val="IC_Tabella"/>
    <w:basedOn w:val="Tabellanormale"/>
    <w:uiPriority w:val="99"/>
    <w:rsid w:val="00BA5D48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paragraph" w:styleId="Corpodeltesto2">
    <w:name w:val="Body Text 2"/>
    <w:basedOn w:val="Normale"/>
    <w:link w:val="Corpodeltesto2Carattere"/>
    <w:rsid w:val="002519AB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19AB"/>
    <w:rPr>
      <w:rFonts w:ascii="Arial" w:hAnsi="Arial"/>
      <w:lang w:eastAsia="it-IT"/>
    </w:rPr>
  </w:style>
  <w:style w:type="paragraph" w:customStyle="1" w:styleId="Default">
    <w:name w:val="Default"/>
    <w:rsid w:val="007C71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0EEB"/>
    <w:rPr>
      <w:b/>
      <w:bCs/>
    </w:rPr>
  </w:style>
  <w:style w:type="paragraph" w:customStyle="1" w:styleId="CM4">
    <w:name w:val="CM4"/>
    <w:basedOn w:val="Default"/>
    <w:next w:val="Default"/>
    <w:rsid w:val="00DA61DD"/>
    <w:rPr>
      <w:rFonts w:ascii="Arial" w:eastAsia="Times New Roman" w:hAnsi="Arial" w:cs="Times New Roman"/>
      <w:color w:val="auto"/>
    </w:rPr>
  </w:style>
  <w:style w:type="paragraph" w:styleId="Corpotesto">
    <w:name w:val="Body Text"/>
    <w:basedOn w:val="Normale"/>
    <w:link w:val="CorpotestoCarattere"/>
    <w:uiPriority w:val="99"/>
    <w:unhideWhenUsed/>
    <w:rsid w:val="00224C0D"/>
    <w:pPr>
      <w:spacing w:after="120" w:line="276" w:lineRule="auto"/>
    </w:pPr>
    <w:rPr>
      <w:rFonts w:asciiTheme="minorHAnsi" w:hAnsiTheme="minorHAnsi"/>
      <w:sz w:val="26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4C0D"/>
    <w:rPr>
      <w:sz w:val="26"/>
      <w:lang w:val="en-GB"/>
    </w:rPr>
  </w:style>
  <w:style w:type="paragraph" w:customStyle="1" w:styleId="Corpodeltesto">
    <w:name w:val="Corpo del testo"/>
    <w:basedOn w:val="Normale"/>
    <w:link w:val="CorpodeltestoCarattere"/>
    <w:rsid w:val="00A2325C"/>
    <w:pPr>
      <w:spacing w:before="60" w:after="60" w:line="36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A2325C"/>
    <w:rPr>
      <w:rFonts w:ascii="Times" w:eastAsia="Times New Roman" w:hAnsi="Times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5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5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ile">
    <w:name w:val="Stile"/>
    <w:rsid w:val="007738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3003"/>
    <w:pPr>
      <w:spacing w:line="240" w:lineRule="auto"/>
      <w:jc w:val="left"/>
    </w:pPr>
    <w:rPr>
      <w:i/>
      <w:iCs/>
      <w:color w:val="000000" w:themeColor="text1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3003"/>
    <w:rPr>
      <w:rFonts w:ascii="Arial" w:hAnsi="Arial"/>
      <w:i/>
      <w:iCs/>
      <w:color w:val="000000" w:themeColor="text1"/>
      <w:sz w:val="20"/>
    </w:rPr>
  </w:style>
  <w:style w:type="table" w:customStyle="1" w:styleId="ICTabella1">
    <w:name w:val="IC_Tabella1"/>
    <w:basedOn w:val="Tabellanormale"/>
    <w:uiPriority w:val="99"/>
    <w:rsid w:val="001E3398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table" w:customStyle="1" w:styleId="ICTabella2">
    <w:name w:val="IC_Tabella2"/>
    <w:basedOn w:val="Tabellanormale"/>
    <w:uiPriority w:val="99"/>
    <w:rsid w:val="00413690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table" w:customStyle="1" w:styleId="ICTabella3">
    <w:name w:val="IC_Tabella3"/>
    <w:basedOn w:val="Tabellanormale"/>
    <w:uiPriority w:val="99"/>
    <w:rsid w:val="00650DE3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table" w:customStyle="1" w:styleId="ICTabella4">
    <w:name w:val="IC_Tabella4"/>
    <w:basedOn w:val="Tabellanormale"/>
    <w:uiPriority w:val="99"/>
    <w:rsid w:val="001A5CB0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paragraph" w:customStyle="1" w:styleId="Normale1">
    <w:name w:val="Normale1"/>
    <w:rsid w:val="001437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7D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7D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37DC"/>
    <w:rPr>
      <w:vertAlign w:val="superscript"/>
    </w:rPr>
  </w:style>
  <w:style w:type="table" w:customStyle="1" w:styleId="Tabellagriglia1chiara1">
    <w:name w:val="Tabella griglia 1 chiara1"/>
    <w:basedOn w:val="Tabellanormale"/>
    <w:uiPriority w:val="99"/>
    <w:rsid w:val="00D46E3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agrafoelencoCarattere">
    <w:name w:val="Paragrafo elenco Carattere"/>
    <w:aliases w:val="Paragrafo elenco 2 Carattere,Bullet edison Carattere"/>
    <w:basedOn w:val="Carpredefinitoparagrafo"/>
    <w:link w:val="Paragrafoelenco"/>
    <w:uiPriority w:val="1"/>
    <w:rsid w:val="008F7A10"/>
    <w:rPr>
      <w:rFonts w:ascii="Arial" w:hAnsi="Arial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6B9"/>
    <w:pPr>
      <w:pageBreakBefore w:val="0"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pacing w:val="0"/>
      <w:kern w:val="0"/>
      <w:sz w:val="32"/>
      <w:szCs w:val="32"/>
      <w:u w:val="non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PPROVVIGIONAMENTI\yyi4134-DeVit\Toolbox\Modelli\XXAANN%20-%20Riepilogo%20delle%20informazioni%20di%20ga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wrap="none" lIns="0" tIns="0" rIns="0" bIns="0" compatLnSpc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Progetto / Processo / Prodotto</Abstract>
  <CompanyAddress/>
  <CompanyPhone/>
  <CompanyFax/>
  <CompanyEmail>Cod doc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E481F-56A2-4E0D-8502-469D40F9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XXAANN - Riepilogo delle informazioni di gara</Template>
  <TotalTime>171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yyi4134</dc:creator>
  <cp:lastModifiedBy>yyi4134</cp:lastModifiedBy>
  <cp:revision>6</cp:revision>
  <cp:lastPrinted>2017-07-10T10:53:00Z</cp:lastPrinted>
  <dcterms:created xsi:type="dcterms:W3CDTF">2018-07-24T12:50:00Z</dcterms:created>
  <dcterms:modified xsi:type="dcterms:W3CDTF">2018-08-02T11:30:00Z</dcterms:modified>
</cp:coreProperties>
</file>